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58"/>
        <w:ind w:left="281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K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Inst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tion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Shi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ts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th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mm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Stat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Standa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ds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Math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em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ati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1"/>
          <w:w w:val="105"/>
          <w:sz w:val="19"/>
          <w:szCs w:val="19"/>
        </w:rPr>
        <w:t>Focu</w:t>
      </w:r>
      <w:r>
        <w:rPr>
          <w:rFonts w:ascii="Calibri" w:hAnsi="Calibri" w:cs="Calibri" w:eastAsia="Calibri"/>
          <w:b/>
          <w:bCs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/>
          <w:bCs/>
          <w:spacing w:val="-12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ly</w:t>
      </w:r>
      <w:r>
        <w:rPr>
          <w:rFonts w:ascii="Calibri" w:hAnsi="Calibri" w:cs="Calibri" w:eastAsia="Calibri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ocu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91" w:lineRule="auto"/>
        <w:ind w:left="120" w:right="114" w:firstLine="0"/>
        <w:jc w:val="both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1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dar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1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ll</w:t>
      </w:r>
      <w:r>
        <w:rPr>
          <w:rFonts w:ascii="Calibri" w:hAnsi="Calibri" w:cs="Calibri" w:eastAsia="Calibri"/>
          <w:b w:val="0"/>
          <w:bCs w:val="0"/>
          <w:spacing w:val="-1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-1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-1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eat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-1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1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in</w:t>
      </w:r>
      <w:r>
        <w:rPr>
          <w:rFonts w:ascii="Calibri" w:hAnsi="Calibri" w:cs="Calibri" w:eastAsia="Calibri"/>
          <w:b w:val="0"/>
          <w:bCs w:val="0"/>
          <w:spacing w:val="-15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Calibri" w:hAnsi="Calibri" w:cs="Calibri" w:eastAsia="Calibri"/>
          <w:b w:val="0"/>
          <w:bCs w:val="0"/>
          <w:spacing w:val="-1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Rat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-1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-1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rac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-1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-1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-1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1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in</w:t>
      </w:r>
      <w:r>
        <w:rPr>
          <w:rFonts w:ascii="Calibri" w:hAnsi="Calibri" w:cs="Calibri" w:eastAsia="Calibri"/>
          <w:b w:val="0"/>
          <w:bCs w:val="0"/>
          <w:spacing w:val="-1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day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’s</w:t>
      </w:r>
      <w:r>
        <w:rPr>
          <w:rFonts w:ascii="Calibri" w:hAnsi="Calibri" w:cs="Calibri" w:eastAsia="Calibri"/>
          <w:b w:val="0"/>
          <w:bCs w:val="0"/>
          <w:spacing w:val="-1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-­‐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Calibri" w:hAnsi="Calibri" w:cs="Calibri" w:eastAsia="Calibri"/>
          <w:b w:val="0"/>
          <w:bCs w:val="0"/>
          <w:spacing w:val="-1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-­‐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-1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cu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cu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Calibri" w:hAnsi="Calibri" w:cs="Calibri" w:eastAsia="Calibri"/>
          <w:b w:val="0"/>
          <w:bCs w:val="0"/>
          <w:spacing w:val="-1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che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1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1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1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po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-1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of</w:t>
      </w:r>
      <w:r>
        <w:rPr>
          <w:rFonts w:ascii="Calibri" w:hAnsi="Calibri" w:cs="Calibri" w:eastAsia="Calibri"/>
          <w:b w:val="0"/>
          <w:bCs w:val="0"/>
          <w:spacing w:val="1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era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ly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arro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-5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y</w:t>
      </w:r>
      <w:r>
        <w:rPr>
          <w:rFonts w:ascii="Calibri" w:hAnsi="Calibri" w:cs="Calibri" w:eastAsia="Calibri"/>
          <w:b w:val="0"/>
          <w:bCs w:val="0"/>
          <w:spacing w:val="-4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erg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y</w:t>
      </w:r>
      <w:r>
        <w:rPr>
          <w:rFonts w:ascii="Calibri" w:hAnsi="Calibri" w:cs="Calibri" w:eastAsia="Calibri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is</w:t>
      </w:r>
      <w:r>
        <w:rPr>
          <w:rFonts w:ascii="Calibri" w:hAnsi="Calibri" w:cs="Calibri" w:eastAsia="Calibri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in</w:t>
      </w:r>
      <w:r>
        <w:rPr>
          <w:rFonts w:ascii="Calibri" w:hAnsi="Calibri" w:cs="Calibri" w:eastAsia="Calibri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sro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y</w:t>
      </w:r>
      <w:r>
        <w:rPr>
          <w:rFonts w:ascii="Calibri" w:hAnsi="Calibri" w:cs="Calibri" w:eastAsia="Calibri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fo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ly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k</w:t>
      </w:r>
      <w:r>
        <w:rPr>
          <w:rFonts w:ascii="Calibri" w:hAnsi="Calibri" w:cs="Calibri" w:eastAsia="Calibri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gra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th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stu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in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stro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fo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: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lid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ptu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ersta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gre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pro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ura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ill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ili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y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ly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kn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1"/>
          <w:w w:val="105"/>
          <w:sz w:val="19"/>
          <w:szCs w:val="19"/>
        </w:rPr>
        <w:t>Co</w:t>
      </w:r>
      <w:r>
        <w:rPr>
          <w:rFonts w:ascii="Calibri" w:hAnsi="Calibri" w:cs="Calibri" w:eastAsia="Calibri"/>
          <w:b/>
          <w:bCs/>
          <w:spacing w:val="1"/>
          <w:w w:val="105"/>
          <w:sz w:val="19"/>
          <w:szCs w:val="19"/>
        </w:rPr>
        <w:t>heren</w:t>
      </w:r>
      <w:r>
        <w:rPr>
          <w:rFonts w:ascii="Calibri" w:hAnsi="Calibri" w:cs="Calibri" w:eastAsia="Calibri"/>
          <w:b/>
          <w:bCs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: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k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k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in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90" w:lineRule="auto"/>
        <w:ind w:left="120" w:right="187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rad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:</w:t>
      </w:r>
      <w:r>
        <w:rPr>
          <w:rFonts w:ascii="Calibri" w:hAnsi="Calibri" w:cs="Calibri" w:eastAsia="Calibri"/>
          <w:b w:val="0"/>
          <w:bCs w:val="0"/>
          <w:spacing w:val="24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dar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rad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rad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ls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che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lly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conne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ng</w:t>
      </w:r>
      <w:r>
        <w:rPr>
          <w:rFonts w:ascii="Calibri" w:hAnsi="Calibri" w:cs="Calibri" w:eastAsia="Calibri"/>
          <w:b w:val="0"/>
          <w:bCs w:val="0"/>
          <w:spacing w:val="1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grade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den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ild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der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tan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dat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ilt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in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rev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year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Teac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her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beg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in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oun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conc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eptua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unde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re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cont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bu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ild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anda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is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ot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xte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pre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arn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3" w:lineRule="auto"/>
        <w:ind w:left="120" w:right="199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nk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: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tea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det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gr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hes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ad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ocus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Fo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-1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exa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Calibri" w:hAnsi="Calibri" w:cs="Calibri" w:eastAsia="Calibri"/>
          <w:b w:val="0"/>
          <w:bCs w:val="0"/>
          <w:spacing w:val="-1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1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-1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ta</w:t>
      </w:r>
      <w:r>
        <w:rPr>
          <w:rFonts w:ascii="Calibri" w:hAnsi="Calibri" w:cs="Calibri" w:eastAsia="Calibri"/>
          <w:b w:val="0"/>
          <w:bCs w:val="0"/>
          <w:spacing w:val="-1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ay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1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1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-1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1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in</w:t>
      </w:r>
      <w:r>
        <w:rPr>
          <w:rFonts w:ascii="Calibri" w:hAnsi="Calibri" w:cs="Calibri" w:eastAsia="Calibri"/>
          <w:b w:val="0"/>
          <w:bCs w:val="0"/>
          <w:spacing w:val="-1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he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ves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Calibri" w:hAnsi="Calibri" w:cs="Calibri" w:eastAsia="Calibri"/>
          <w:b w:val="0"/>
          <w:bCs w:val="0"/>
          <w:spacing w:val="-1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y</w:t>
      </w:r>
      <w:r>
        <w:rPr>
          <w:rFonts w:ascii="Calibri" w:hAnsi="Calibri" w:cs="Calibri" w:eastAsia="Calibri"/>
          <w:b w:val="0"/>
          <w:bCs w:val="0"/>
          <w:spacing w:val="-1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-1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grad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-­</w:t>
      </w:r>
      <w:r>
        <w:rPr>
          <w:rFonts w:ascii="Calibri" w:hAnsi="Calibri" w:cs="Calibri" w:eastAsia="Calibri"/>
          <w:b w:val="0"/>
          <w:bCs w:val="0"/>
          <w:spacing w:val="3"/>
          <w:w w:val="105"/>
          <w:sz w:val="19"/>
          <w:szCs w:val="19"/>
        </w:rPr>
        <w:t>‐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-1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1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2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/>
          <w:bCs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:</w:t>
      </w:r>
      <w:r>
        <w:rPr>
          <w:rFonts w:ascii="Calibri" w:hAnsi="Calibri" w:cs="Calibri" w:eastAsia="Calibri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in</w:t>
      </w:r>
      <w:r>
        <w:rPr>
          <w:rFonts w:ascii="Calibri" w:hAnsi="Calibri" w:cs="Calibri" w:eastAsia="Calibri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1"/>
          <w:w w:val="105"/>
          <w:sz w:val="19"/>
          <w:szCs w:val="19"/>
        </w:rPr>
        <w:t>co</w:t>
      </w:r>
      <w:r>
        <w:rPr>
          <w:rFonts w:ascii="Calibri" w:hAnsi="Calibri" w:cs="Calibri" w:eastAsia="Calibri"/>
          <w:b/>
          <w:bCs/>
          <w:spacing w:val="1"/>
          <w:w w:val="105"/>
          <w:sz w:val="19"/>
          <w:szCs w:val="19"/>
        </w:rPr>
        <w:t>nce</w:t>
      </w:r>
      <w:r>
        <w:rPr>
          <w:rFonts w:ascii="Calibri" w:hAnsi="Calibri" w:cs="Calibri" w:eastAsia="Calibri"/>
          <w:b/>
          <w:bCs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/>
          <w:bCs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/>
          <w:bCs/>
          <w:spacing w:val="1"/>
          <w:w w:val="105"/>
          <w:sz w:val="19"/>
          <w:szCs w:val="19"/>
        </w:rPr>
        <w:t>ua</w:t>
      </w:r>
      <w:r>
        <w:rPr>
          <w:rFonts w:ascii="Calibri" w:hAnsi="Calibri" w:cs="Calibri" w:eastAsia="Calibri"/>
          <w:b/>
          <w:bCs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/>
          <w:bCs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/>
          <w:bCs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/>
          <w:bCs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/>
          <w:bCs/>
          <w:spacing w:val="1"/>
          <w:w w:val="105"/>
          <w:sz w:val="19"/>
          <w:szCs w:val="19"/>
        </w:rPr>
        <w:t>tan</w:t>
      </w:r>
      <w:r>
        <w:rPr>
          <w:rFonts w:ascii="Calibri" w:hAnsi="Calibri" w:cs="Calibri" w:eastAsia="Calibri"/>
          <w:b/>
          <w:bCs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/>
          <w:bCs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2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Calibri" w:hAnsi="Calibri" w:cs="Calibri" w:eastAsia="Calibri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ill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1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/>
          <w:bCs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/>
          <w:bCs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19"/>
          <w:szCs w:val="19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1"/>
          <w:w w:val="105"/>
          <w:sz w:val="19"/>
          <w:szCs w:val="19"/>
        </w:rPr>
        <w:t>ap</w:t>
      </w:r>
      <w:r>
        <w:rPr>
          <w:rFonts w:ascii="Calibri" w:hAnsi="Calibri" w:cs="Calibri" w:eastAsia="Calibri"/>
          <w:b/>
          <w:bCs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/>
          <w:bCs/>
          <w:spacing w:val="0"/>
          <w:w w:val="105"/>
          <w:sz w:val="19"/>
          <w:szCs w:val="19"/>
        </w:rPr>
        <w:t>li</w:t>
      </w:r>
      <w:r>
        <w:rPr>
          <w:rFonts w:ascii="Calibri" w:hAnsi="Calibri" w:cs="Calibri" w:eastAsia="Calibri"/>
          <w:b/>
          <w:bCs/>
          <w:spacing w:val="1"/>
          <w:w w:val="105"/>
          <w:sz w:val="19"/>
          <w:szCs w:val="19"/>
        </w:rPr>
        <w:t>cat</w:t>
      </w:r>
      <w:r>
        <w:rPr>
          <w:rFonts w:ascii="Calibri" w:hAnsi="Calibri" w:cs="Calibri" w:eastAsia="Calibri"/>
          <w:b/>
          <w:bCs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q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8" w:lineRule="auto"/>
        <w:ind w:left="120" w:right="139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Conc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eptua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unde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ng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:</w:t>
      </w:r>
      <w:r>
        <w:rPr>
          <w:rFonts w:ascii="Calibri" w:hAnsi="Calibri" w:cs="Calibri" w:eastAsia="Calibri"/>
          <w:b w:val="0"/>
          <w:bCs w:val="0"/>
          <w:spacing w:val="24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anda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rd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ll</w:t>
      </w:r>
      <w:r>
        <w:rPr>
          <w:rFonts w:ascii="Calibri" w:hAnsi="Calibri" w:cs="Calibri" w:eastAsia="Calibri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conc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eptua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tan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ke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y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cep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ac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va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rat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Teac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her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den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’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ab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ili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fro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ers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th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stu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le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th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7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oce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3" w:lineRule="auto"/>
        <w:ind w:left="120" w:right="52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ced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ill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fl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uen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: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Stan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dar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ll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pee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rac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y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in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Teac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her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/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k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1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re</w:t>
      </w:r>
      <w:r>
        <w:rPr>
          <w:rFonts w:ascii="Calibri" w:hAnsi="Calibri" w:cs="Calibri" w:eastAsia="Calibri"/>
          <w:b w:val="0"/>
          <w:bCs w:val="0"/>
          <w:spacing w:val="-1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unc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1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suc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-1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1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ng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-­‐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it</w:t>
      </w:r>
      <w:r>
        <w:rPr>
          <w:rFonts w:ascii="Calibri" w:hAnsi="Calibri" w:cs="Calibri" w:eastAsia="Calibri"/>
          <w:b w:val="0"/>
          <w:bCs w:val="0"/>
          <w:spacing w:val="-1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-1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-1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tha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-1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tudent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1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1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1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-1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re</w:t>
      </w:r>
      <w:r>
        <w:rPr>
          <w:rFonts w:ascii="Calibri" w:hAnsi="Calibri" w:cs="Calibri" w:eastAsia="Calibri"/>
          <w:b w:val="0"/>
          <w:bCs w:val="0"/>
          <w:spacing w:val="-1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co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x</w:t>
      </w:r>
      <w:r>
        <w:rPr>
          <w:rFonts w:ascii="Calibri" w:hAnsi="Calibri" w:cs="Calibri" w:eastAsia="Calibri"/>
          <w:b w:val="0"/>
          <w:bCs w:val="0"/>
          <w:spacing w:val="-1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conc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ept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1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1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edu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93" w:lineRule="auto"/>
        <w:ind w:left="102" w:right="799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App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: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anda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rd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ll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tuden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ts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fl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ly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app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ons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che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ov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oppo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tun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tude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ly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in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nte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xt.</w:t>
      </w:r>
      <w:r>
        <w:rPr>
          <w:rFonts w:ascii="Calibri" w:hAnsi="Calibri" w:cs="Calibri" w:eastAsia="Calibri"/>
          <w:b w:val="0"/>
          <w:bCs w:val="0"/>
          <w:spacing w:val="1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Teac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in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par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ly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cont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ent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 w:line="293" w:lineRule="auto"/>
        <w:jc w:val="left"/>
        <w:rPr>
          <w:rFonts w:ascii="Calibri" w:hAnsi="Calibri" w:cs="Calibri" w:eastAsia="Calibri"/>
          <w:sz w:val="19"/>
          <w:szCs w:val="19"/>
        </w:rPr>
        <w:sectPr>
          <w:type w:val="continuous"/>
          <w:pgSz w:w="15840" w:h="12240" w:orient="landscape"/>
          <w:pgMar w:top="1120" w:bottom="280" w:left="1320" w:right="138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69" w:hRule="exact"/>
        </w:trPr>
        <w:tc>
          <w:tcPr>
            <w:tcW w:w="265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891A7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Gr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891A7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Pri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iti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uppo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xpe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uen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Unde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rst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397" w:hRule="exact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CE1"/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–2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CE1"/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dd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ub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n-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ts,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ls,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ob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394" w:hRule="exact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EF1"/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3–5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EF1"/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Mu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isi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ho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be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ob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397" w:hRule="exact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CE1"/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CE1"/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opo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rti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ona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s;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ly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xp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equa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ons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193" w:hRule="exact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EF1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EF1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opo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rti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ona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s;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rit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ona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be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693" w:hRule="exact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CE1"/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CE1"/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eb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15840" w:h="12240" w:orient="landscape"/>
          <w:pgMar w:top="1120" w:bottom="280" w:left="1220" w:right="2260"/>
        </w:sectPr>
      </w:pP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44"/>
        <w:ind w:left="0" w:right="0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qu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ir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Fl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nc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in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K-6</w:t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4471" w:val="left" w:leader="none"/>
        </w:tabs>
        <w:ind w:left="2312" w:right="0"/>
        <w:jc w:val="left"/>
        <w:rPr>
          <w:b w:val="0"/>
          <w:bCs w:val="0"/>
        </w:rPr>
      </w:pPr>
      <w:r>
        <w:rPr>
          <w:spacing w:val="0"/>
          <w:w w:val="100"/>
        </w:rPr>
        <w:t>Gr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 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nda</w:t>
      </w:r>
      <w:r>
        <w:rPr>
          <w:spacing w:val="0"/>
          <w:w w:val="100"/>
        </w:rPr>
        <w:t>rd</w:t>
      </w:r>
      <w:r>
        <w:rPr>
          <w:spacing w:val="0"/>
          <w:w w:val="100"/>
        </w:rPr>
        <w:tab/>
      </w:r>
      <w:r>
        <w:rPr>
          <w:spacing w:val="0"/>
          <w:w w:val="100"/>
        </w:rPr>
        <w:t>R</w:t>
      </w:r>
      <w:r>
        <w:rPr>
          <w:spacing w:val="-1"/>
          <w:w w:val="100"/>
        </w:rPr>
        <w:t>equ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uen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067" w:val="left" w:leader="none"/>
          <w:tab w:pos="4471" w:val="left" w:leader="none"/>
        </w:tabs>
        <w:spacing w:before="56"/>
        <w:ind w:left="231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067" w:val="left" w:leader="none"/>
          <w:tab w:pos="4471" w:val="left" w:leader="none"/>
        </w:tabs>
        <w:spacing w:before="56"/>
        <w:ind w:left="231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222.699997pt;margin-top:-74.976364pt;width:346.6pt;height:68.83pt;mso-position-horizontal-relative:page;mso-position-vertical-relative:paragraph;z-index:-912" coordorigin="4454,-1500" coordsize="6932,1377">
            <v:group style="position:absolute;left:4464;top:-1453;width:864;height:192" coordorigin="4464,-1453" coordsize="864,192">
              <v:shape style="position:absolute;left:4464;top:-1453;width:864;height:192" coordorigin="4464,-1453" coordsize="864,192" path="m4464,-1261l5328,-1261,5328,-1453,4464,-1453,4464,-1261xe" filled="t" fillcolor="#FEB80A" stroked="f">
                <v:path arrowok="t"/>
                <v:fill type="solid"/>
              </v:shape>
            </v:group>
            <v:group style="position:absolute;left:4464;top:-1261;width:108;height:269" coordorigin="4464,-1261" coordsize="108,269">
              <v:shape style="position:absolute;left:4464;top:-1261;width:108;height:269" coordorigin="4464,-1261" coordsize="108,269" path="m4464,-992l4572,-992,4572,-1261,4464,-1261,4464,-992xe" filled="t" fillcolor="#FEB80A" stroked="f">
                <v:path arrowok="t"/>
                <v:fill type="solid"/>
              </v:shape>
            </v:group>
            <v:group style="position:absolute;left:5220;top:-1261;width:108;height:269" coordorigin="5220,-1261" coordsize="108,269">
              <v:shape style="position:absolute;left:5220;top:-1261;width:108;height:269" coordorigin="5220,-1261" coordsize="108,269" path="m5220,-992l5328,-992,5328,-1261,5220,-1261,5220,-992xe" filled="t" fillcolor="#FEB80A" stroked="f">
                <v:path arrowok="t"/>
                <v:fill type="solid"/>
              </v:shape>
            </v:group>
            <v:group style="position:absolute;left:4464;top:-992;width:864;height:178" coordorigin="4464,-992" coordsize="864,178">
              <v:shape style="position:absolute;left:4464;top:-992;width:864;height:178" coordorigin="4464,-992" coordsize="864,178" path="m4464,-815l5328,-815,5328,-992,4464,-992,4464,-815xe" filled="t" fillcolor="#FEB80A" stroked="f">
                <v:path arrowok="t"/>
                <v:fill type="solid"/>
              </v:shape>
            </v:group>
            <v:group style="position:absolute;left:4572;top:-1261;width:648;height:269" coordorigin="4572,-1261" coordsize="648,269">
              <v:shape style="position:absolute;left:4572;top:-1261;width:648;height:269" coordorigin="4572,-1261" coordsize="648,269" path="m4572,-992l5220,-992,5220,-1261,4572,-1261,4572,-992xe" filled="t" fillcolor="#FEB80A" stroked="f">
                <v:path arrowok="t"/>
                <v:fill type="solid"/>
              </v:shape>
            </v:group>
            <v:group style="position:absolute;left:5328;top:-1439;width:1296;height:178" coordorigin="5328,-1439" coordsize="1296,178">
              <v:shape style="position:absolute;left:5328;top:-1439;width:1296;height:178" coordorigin="5328,-1439" coordsize="1296,178" path="m5328,-1261l6624,-1261,6624,-1439,5328,-1439,5328,-1261xe" filled="t" fillcolor="#FEB80A" stroked="f">
                <v:path arrowok="t"/>
                <v:fill type="solid"/>
              </v:shape>
            </v:group>
            <v:group style="position:absolute;left:5328;top:-992;width:1296;height:178" coordorigin="5328,-992" coordsize="1296,178">
              <v:shape style="position:absolute;left:5328;top:-992;width:1296;height:178" coordorigin="5328,-992" coordsize="1296,178" path="m5328,-815l6624,-815,6624,-992,5328,-992,5328,-815xe" filled="t" fillcolor="#FEB80A" stroked="f">
                <v:path arrowok="t"/>
                <v:fill type="solid"/>
              </v:shape>
            </v:group>
            <v:group style="position:absolute;left:5328;top:-1261;width:1296;height:269" coordorigin="5328,-1261" coordsize="1296,269">
              <v:shape style="position:absolute;left:5328;top:-1261;width:1296;height:269" coordorigin="5328,-1261" coordsize="1296,269" path="m5328,-992l6624,-992,6624,-1261,5328,-1261,5328,-992xe" filled="t" fillcolor="#FEB80A" stroked="f">
                <v:path arrowok="t"/>
                <v:fill type="solid"/>
              </v:shape>
            </v:group>
            <v:group style="position:absolute;left:6624;top:-1453;width:4752;height:192" coordorigin="6624,-1453" coordsize="4752,192">
              <v:shape style="position:absolute;left:6624;top:-1453;width:4752;height:192" coordorigin="6624,-1453" coordsize="4752,192" path="m6624,-1261l11376,-1261,11376,-1453,6624,-1453,6624,-1261xe" filled="t" fillcolor="#FEB80A" stroked="f">
                <v:path arrowok="t"/>
                <v:fill type="solid"/>
              </v:shape>
            </v:group>
            <v:group style="position:absolute;left:6624;top:-1261;width:108;height:269" coordorigin="6624,-1261" coordsize="108,269">
              <v:shape style="position:absolute;left:6624;top:-1261;width:108;height:269" coordorigin="6624,-1261" coordsize="108,269" path="m6624,-992l6732,-992,6732,-1261,6624,-1261,6624,-992xe" filled="t" fillcolor="#FEB80A" stroked="f">
                <v:path arrowok="t"/>
                <v:fill type="solid"/>
              </v:shape>
            </v:group>
            <v:group style="position:absolute;left:11268;top:-1261;width:108;height:269" coordorigin="11268,-1261" coordsize="108,269">
              <v:shape style="position:absolute;left:11268;top:-1261;width:108;height:269" coordorigin="11268,-1261" coordsize="108,269" path="m11268,-992l11376,-992,11376,-1261,11268,-1261,11268,-992xe" filled="t" fillcolor="#FEB80A" stroked="f">
                <v:path arrowok="t"/>
                <v:fill type="solid"/>
              </v:shape>
            </v:group>
            <v:group style="position:absolute;left:6624;top:-992;width:4752;height:178" coordorigin="6624,-992" coordsize="4752,178">
              <v:shape style="position:absolute;left:6624;top:-992;width:4752;height:178" coordorigin="6624,-992" coordsize="4752,178" path="m6624,-815l11376,-815,11376,-992,6624,-992,6624,-815xe" filled="t" fillcolor="#FEB80A" stroked="f">
                <v:path arrowok="t"/>
                <v:fill type="solid"/>
              </v:shape>
            </v:group>
            <v:group style="position:absolute;left:6732;top:-1261;width:4536;height:269" coordorigin="6732,-1261" coordsize="4536,269">
              <v:shape style="position:absolute;left:6732;top:-1261;width:4536;height:269" coordorigin="6732,-1261" coordsize="4536,269" path="m6732,-992l11268,-992,11268,-1261,6732,-1261,6732,-992xe" filled="t" fillcolor="#FEB80A" stroked="f">
                <v:path arrowok="t"/>
                <v:fill type="solid"/>
              </v:shape>
            </v:group>
            <v:group style="position:absolute;left:4464;top:-1500;width:6912;height:45" coordorigin="4464,-1500" coordsize="6912,45">
              <v:shape style="position:absolute;left:4464;top:-1500;width:6912;height:45" coordorigin="4464,-1500" coordsize="6912,45" path="m4464,-1454l11376,-1454,11376,-1500,4464,-1500,4464,-1454xe" filled="t" fillcolor="#000000" stroked="f">
                <v:path arrowok="t"/>
                <v:fill type="solid"/>
              </v:shape>
            </v:group>
            <v:group style="position:absolute;left:4464;top:-1456;width:6912;height:19" coordorigin="4464,-1456" coordsize="6912,19">
              <v:shape style="position:absolute;left:4464;top:-1456;width:6912;height:19" coordorigin="4464,-1456" coordsize="6912,19" path="m4464,-1438l11376,-1438,11376,-1456,4464,-1456,4464,-1438xe" filled="t" fillcolor="#FEB80A" stroked="f">
                <v:path arrowok="t"/>
                <v:fill type="solid"/>
              </v:shape>
            </v:group>
            <v:group style="position:absolute;left:4464;top:-769;width:864;height:192" coordorigin="4464,-769" coordsize="864,192">
              <v:shape style="position:absolute;left:4464;top:-769;width:864;height:192" coordorigin="4464,-769" coordsize="864,192" path="m4464,-577l5328,-577,5328,-769,4464,-769,4464,-577xe" filled="t" fillcolor="#E8E8E8" stroked="f">
                <v:path arrowok="t"/>
                <v:fill type="solid"/>
              </v:shape>
            </v:group>
            <v:group style="position:absolute;left:4464;top:-577;width:108;height:266" coordorigin="4464,-577" coordsize="108,266">
              <v:shape style="position:absolute;left:4464;top:-577;width:108;height:266" coordorigin="4464,-577" coordsize="108,266" path="m4464,-311l4572,-311,4572,-577,4464,-577,4464,-311xe" filled="t" fillcolor="#E8E8E8" stroked="f">
                <v:path arrowok="t"/>
                <v:fill type="solid"/>
              </v:shape>
            </v:group>
            <v:group style="position:absolute;left:5220;top:-577;width:108;height:266" coordorigin="5220,-577" coordsize="108,266">
              <v:shape style="position:absolute;left:5220;top:-577;width:108;height:266" coordorigin="5220,-577" coordsize="108,266" path="m5220,-311l5328,-311,5328,-577,5220,-577,5220,-311xe" filled="t" fillcolor="#E8E8E8" stroked="f">
                <v:path arrowok="t"/>
                <v:fill type="solid"/>
              </v:shape>
            </v:group>
            <v:group style="position:absolute;left:4464;top:-311;width:864;height:178" coordorigin="4464,-311" coordsize="864,178">
              <v:shape style="position:absolute;left:4464;top:-311;width:864;height:178" coordorigin="4464,-311" coordsize="864,178" path="m4464,-133l5328,-133,5328,-311,4464,-311,4464,-133xe" filled="t" fillcolor="#E8E8E8" stroked="f">
                <v:path arrowok="t"/>
                <v:fill type="solid"/>
              </v:shape>
            </v:group>
            <v:group style="position:absolute;left:4572;top:-577;width:648;height:266" coordorigin="4572,-577" coordsize="648,266">
              <v:shape style="position:absolute;left:4572;top:-577;width:648;height:266" coordorigin="4572,-577" coordsize="648,266" path="m4572,-311l5220,-311,5220,-577,4572,-577,4572,-311xe" filled="t" fillcolor="#E8E8E8" stroked="f">
                <v:path arrowok="t"/>
                <v:fill type="solid"/>
              </v:shape>
            </v:group>
            <v:group style="position:absolute;left:5328;top:-755;width:1296;height:178" coordorigin="5328,-755" coordsize="1296,178">
              <v:shape style="position:absolute;left:5328;top:-755;width:1296;height:178" coordorigin="5328,-755" coordsize="1296,178" path="m5328,-577l6624,-577,6624,-755,5328,-755,5328,-577xe" filled="t" fillcolor="#E8E8E8" stroked="f">
                <v:path arrowok="t"/>
                <v:fill type="solid"/>
              </v:shape>
            </v:group>
            <v:group style="position:absolute;left:5328;top:-311;width:1296;height:178" coordorigin="5328,-311" coordsize="1296,178">
              <v:shape style="position:absolute;left:5328;top:-311;width:1296;height:178" coordorigin="5328,-311" coordsize="1296,178" path="m5328,-133l6624,-133,6624,-311,5328,-311,5328,-133xe" filled="t" fillcolor="#E8E8E8" stroked="f">
                <v:path arrowok="t"/>
                <v:fill type="solid"/>
              </v:shape>
            </v:group>
            <v:group style="position:absolute;left:5328;top:-577;width:1296;height:266" coordorigin="5328,-577" coordsize="1296,266">
              <v:shape style="position:absolute;left:5328;top:-577;width:1296;height:266" coordorigin="5328,-577" coordsize="1296,266" path="m5328,-311l6624,-311,6624,-577,5328,-577,5328,-311xe" filled="t" fillcolor="#E8E8E8" stroked="f">
                <v:path arrowok="t"/>
                <v:fill type="solid"/>
              </v:shape>
            </v:group>
            <v:group style="position:absolute;left:6624;top:-769;width:4752;height:192" coordorigin="6624,-769" coordsize="4752,192">
              <v:shape style="position:absolute;left:6624;top:-769;width:4752;height:192" coordorigin="6624,-769" coordsize="4752,192" path="m6624,-577l11376,-577,11376,-769,6624,-769,6624,-577xe" filled="t" fillcolor="#E8E8E8" stroked="f">
                <v:path arrowok="t"/>
                <v:fill type="solid"/>
              </v:shape>
            </v:group>
            <v:group style="position:absolute;left:6624;top:-577;width:108;height:266" coordorigin="6624,-577" coordsize="108,266">
              <v:shape style="position:absolute;left:6624;top:-577;width:108;height:266" coordorigin="6624,-577" coordsize="108,266" path="m6624,-311l6732,-311,6732,-577,6624,-577,6624,-311xe" filled="t" fillcolor="#E8E8E8" stroked="f">
                <v:path arrowok="t"/>
                <v:fill type="solid"/>
              </v:shape>
            </v:group>
            <v:group style="position:absolute;left:11268;top:-577;width:108;height:266" coordorigin="11268,-577" coordsize="108,266">
              <v:shape style="position:absolute;left:11268;top:-577;width:108;height:266" coordorigin="11268,-577" coordsize="108,266" path="m11268,-311l11376,-311,11376,-577,11268,-577,11268,-311xe" filled="t" fillcolor="#E8E8E8" stroked="f">
                <v:path arrowok="t"/>
                <v:fill type="solid"/>
              </v:shape>
            </v:group>
            <v:group style="position:absolute;left:6624;top:-311;width:4752;height:178" coordorigin="6624,-311" coordsize="4752,178">
              <v:shape style="position:absolute;left:6624;top:-311;width:4752;height:178" coordorigin="6624,-311" coordsize="4752,178" path="m6624,-133l11376,-133,11376,-311,6624,-311,6624,-133xe" filled="t" fillcolor="#E8E8E8" stroked="f">
                <v:path arrowok="t"/>
                <v:fill type="solid"/>
              </v:shape>
            </v:group>
            <v:group style="position:absolute;left:6732;top:-577;width:4536;height:266" coordorigin="6732,-577" coordsize="4536,266">
              <v:shape style="position:absolute;left:6732;top:-577;width:4536;height:266" coordorigin="6732,-577" coordsize="4536,266" path="m6732,-311l11268,-311,11268,-577,6732,-577,6732,-311xe" filled="t" fillcolor="#E8E8E8" stroked="f">
                <v:path arrowok="t"/>
                <v:fill type="solid"/>
              </v:shape>
            </v:group>
            <v:group style="position:absolute;left:4464;top:-816;width:6912;height:45" coordorigin="4464,-816" coordsize="6912,45">
              <v:shape style="position:absolute;left:4464;top:-816;width:6912;height:45" coordorigin="4464,-816" coordsize="6912,45" path="m4464,-770l11376,-770,11376,-816,4464,-816,4464,-770xe" filled="t" fillcolor="#000000" stroked="f">
                <v:path arrowok="t"/>
                <v:fill type="solid"/>
              </v:shape>
            </v:group>
            <v:group style="position:absolute;left:4464;top:-772;width:6912;height:19" coordorigin="4464,-772" coordsize="6912,19">
              <v:shape style="position:absolute;left:4464;top:-772;width:6912;height:19" coordorigin="4464,-772" coordsize="6912,19" path="m4464,-754l11376,-754,11376,-772,4464,-772,4464,-754xe" filled="t" fillcolor="#E8E8E8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22.699997pt;margin-top:24.773634pt;width:346.6pt;height:85.48pt;mso-position-horizontal-relative:page;mso-position-vertical-relative:paragraph;z-index:-911" coordorigin="4454,495" coordsize="6932,1710">
            <v:group style="position:absolute;left:4464;top:505;width:864;height:718" coordorigin="4464,505" coordsize="864,718">
              <v:shape style="position:absolute;left:4464;top:505;width:864;height:718" coordorigin="4464,505" coordsize="864,718" path="m4464,1223l5328,1223,5328,505,4464,505,4464,1223xe" filled="t" fillcolor="#E8E8E8" stroked="f">
                <v:path arrowok="t"/>
                <v:fill type="solid"/>
              </v:shape>
            </v:group>
            <v:group style="position:absolute;left:4464;top:1223;width:108;height:269" coordorigin="4464,1223" coordsize="108,269">
              <v:shape style="position:absolute;left:4464;top:1223;width:108;height:269" coordorigin="4464,1223" coordsize="108,269" path="m4464,1492l4572,1492,4572,1223,4464,1223,4464,1492xe" filled="t" fillcolor="#E8E8E8" stroked="f">
                <v:path arrowok="t"/>
                <v:fill type="solid"/>
              </v:shape>
            </v:group>
            <v:group style="position:absolute;left:5220;top:1223;width:108;height:269" coordorigin="5220,1223" coordsize="108,269">
              <v:shape style="position:absolute;left:5220;top:1223;width:108;height:269" coordorigin="5220,1223" coordsize="108,269" path="m5220,1492l5328,1492,5328,1223,5220,1223,5220,1492xe" filled="t" fillcolor="#E8E8E8" stroked="f">
                <v:path arrowok="t"/>
                <v:fill type="solid"/>
              </v:shape>
            </v:group>
            <v:group style="position:absolute;left:4464;top:1492;width:864;height:703" coordorigin="4464,1492" coordsize="864,703">
              <v:shape style="position:absolute;left:4464;top:1492;width:864;height:703" coordorigin="4464,1492" coordsize="864,703" path="m4464,2195l5328,2195,5328,1492,4464,1492,4464,2195xe" filled="t" fillcolor="#E8E8E8" stroked="f">
                <v:path arrowok="t"/>
                <v:fill type="solid"/>
              </v:shape>
            </v:group>
            <v:group style="position:absolute;left:4572;top:1223;width:648;height:269" coordorigin="4572,1223" coordsize="648,269">
              <v:shape style="position:absolute;left:4572;top:1223;width:648;height:269" coordorigin="4572,1223" coordsize="648,269" path="m4572,1492l5220,1492,5220,1223,4572,1223,4572,1492xe" filled="t" fillcolor="#E8E8E8" stroked="f">
                <v:path arrowok="t"/>
                <v:fill type="solid"/>
              </v:shape>
            </v:group>
            <v:group style="position:absolute;left:5328;top:520;width:1296;height:569" coordorigin="5328,520" coordsize="1296,569">
              <v:shape style="position:absolute;left:5328;top:520;width:1296;height:569" coordorigin="5328,520" coordsize="1296,569" path="m5328,1089l6624,1089,6624,520,5328,520,5328,1089xe" filled="t" fillcolor="#E8E8E8" stroked="f">
                <v:path arrowok="t"/>
                <v:fill type="solid"/>
              </v:shape>
            </v:group>
            <v:group style="position:absolute;left:5328;top:1626;width:1296;height:569" coordorigin="5328,1626" coordsize="1296,569">
              <v:shape style="position:absolute;left:5328;top:1626;width:1296;height:569" coordorigin="5328,1626" coordsize="1296,569" path="m5328,2195l6624,2195,6624,1626,5328,1626,5328,2195xe" filled="t" fillcolor="#E8E8E8" stroked="f">
                <v:path arrowok="t"/>
                <v:fill type="solid"/>
              </v:shape>
            </v:group>
            <v:group style="position:absolute;left:5328;top:1089;width:1296;height:269" coordorigin="5328,1089" coordsize="1296,269">
              <v:shape style="position:absolute;left:5328;top:1089;width:1296;height:269" coordorigin="5328,1089" coordsize="1296,269" path="m5328,1357l6624,1357,6624,1089,5328,1089,5328,1357xe" filled="t" fillcolor="#E8E8E8" stroked="f">
                <v:path arrowok="t"/>
                <v:fill type="solid"/>
              </v:shape>
            </v:group>
            <v:group style="position:absolute;left:5328;top:1357;width:1296;height:269" coordorigin="5328,1357" coordsize="1296,269">
              <v:shape style="position:absolute;left:5328;top:1357;width:1296;height:269" coordorigin="5328,1357" coordsize="1296,269" path="m5328,1626l6624,1626,6624,1357,5328,1357,5328,1626xe" filled="t" fillcolor="#E8E8E8" stroked="f">
                <v:path arrowok="t"/>
                <v:fill type="solid"/>
              </v:shape>
            </v:group>
            <v:group style="position:absolute;left:6624;top:505;width:4752;height:583" coordorigin="6624,505" coordsize="4752,583">
              <v:shape style="position:absolute;left:6624;top:505;width:4752;height:583" coordorigin="6624,505" coordsize="4752,583" path="m6624,1089l11376,1089,11376,505,6624,505,6624,1089xe" filled="t" fillcolor="#E8E8E8" stroked="f">
                <v:path arrowok="t"/>
                <v:fill type="solid"/>
              </v:shape>
            </v:group>
            <v:group style="position:absolute;left:6624;top:1089;width:108;height:538" coordorigin="6624,1089" coordsize="108,538">
              <v:shape style="position:absolute;left:6624;top:1089;width:108;height:538" coordorigin="6624,1089" coordsize="108,538" path="m6624,1626l6732,1626,6732,1089,6624,1089,6624,1626xe" filled="t" fillcolor="#E8E8E8" stroked="f">
                <v:path arrowok="t"/>
                <v:fill type="solid"/>
              </v:shape>
            </v:group>
            <v:group style="position:absolute;left:11268;top:1089;width:108;height:538" coordorigin="11268,1089" coordsize="108,538">
              <v:shape style="position:absolute;left:11268;top:1089;width:108;height:538" coordorigin="11268,1089" coordsize="108,538" path="m11268,1626l11376,1626,11376,1089,11268,1089,11268,1626xe" filled="t" fillcolor="#E8E8E8" stroked="f">
                <v:path arrowok="t"/>
                <v:fill type="solid"/>
              </v:shape>
            </v:group>
            <v:group style="position:absolute;left:6624;top:1626;width:4752;height:569" coordorigin="6624,1626" coordsize="4752,569">
              <v:shape style="position:absolute;left:6624;top:1626;width:4752;height:569" coordorigin="6624,1626" coordsize="4752,569" path="m6624,2195l11376,2195,11376,1626,6624,1626,6624,2195xe" filled="t" fillcolor="#E8E8E8" stroked="f">
                <v:path arrowok="t"/>
                <v:fill type="solid"/>
              </v:shape>
            </v:group>
            <v:group style="position:absolute;left:6732;top:1089;width:4536;height:269" coordorigin="6732,1089" coordsize="4536,269">
              <v:shape style="position:absolute;left:6732;top:1089;width:4536;height:269" coordorigin="6732,1089" coordsize="4536,269" path="m6732,1357l11268,1357,11268,1089,6732,1089,6732,1357xe" filled="t" fillcolor="#E8E8E8" stroked="f">
                <v:path arrowok="t"/>
                <v:fill type="solid"/>
              </v:shape>
            </v:group>
            <v:group style="position:absolute;left:6732;top:1357;width:4536;height:269" coordorigin="6732,1357" coordsize="4536,269">
              <v:shape style="position:absolute;left:6732;top:1357;width:4536;height:269" coordorigin="6732,1357" coordsize="4536,269" path="m6732,1626l11268,1626,11268,1357,6732,1357,6732,1626xe" filled="t" fillcolor="#E8E8E8" stroked="f">
                <v:path arrowok="t"/>
                <v:fill type="solid"/>
              </v:shape>
            </v:group>
            <v:group style="position:absolute;left:4464;top:513;width:6912;height:2" coordorigin="4464,513" coordsize="6912,2">
              <v:shape style="position:absolute;left:4464;top:513;width:6912;height:2" coordorigin="4464,513" coordsize="6912,0" path="m4464,513l11376,513e" filled="f" stroked="t" strokeweight=".82pt" strokecolor="#E8E8E8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5840" w:h="12240" w:orient="landscape"/>
          <w:pgMar w:top="1120" w:bottom="280" w:left="2260" w:right="2260"/>
        </w:sectPr>
      </w:pPr>
    </w:p>
    <w:p>
      <w:pPr>
        <w:tabs>
          <w:tab w:pos="755" w:val="left" w:leader="none"/>
        </w:tabs>
        <w:spacing w:line="356" w:lineRule="exact" w:before="56"/>
        <w:ind w:left="0" w:right="94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position w:val="-12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position w:val="-12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1"/>
          <w:w w:val="100"/>
          <w:position w:val="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-3"/>
          <w:w w:val="100"/>
          <w:position w:val="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position w:val="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2"/>
          <w:szCs w:val="22"/>
        </w:rPr>
      </w:r>
    </w:p>
    <w:p>
      <w:pPr>
        <w:spacing w:line="182" w:lineRule="exact"/>
        <w:ind w:left="0" w:right="0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.5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before="56"/>
        <w:ind w:left="64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ind w:left="64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5840" w:h="12240" w:orient="landscape"/>
          <w:pgMar w:top="1120" w:bottom="280" w:left="2260" w:right="2260"/>
          <w:cols w:num="2" w:equalWidth="0">
            <w:col w:w="3786" w:space="40"/>
            <w:col w:w="749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5840" w:h="12240" w:orient="landscape"/>
          <w:pgMar w:top="1120" w:bottom="280" w:left="2260" w:right="2260"/>
        </w:sectPr>
      </w:pPr>
    </w:p>
    <w:p>
      <w:pPr>
        <w:tabs>
          <w:tab w:pos="755" w:val="left" w:leader="none"/>
        </w:tabs>
        <w:spacing w:line="356" w:lineRule="exact" w:before="56"/>
        <w:ind w:left="0" w:right="94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position w:val="-12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position w:val="-12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1"/>
          <w:w w:val="100"/>
          <w:position w:val="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-3"/>
          <w:w w:val="100"/>
          <w:position w:val="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position w:val="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2"/>
          <w:szCs w:val="22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2"/>
          <w:szCs w:val="22"/>
        </w:rPr>
      </w:r>
    </w:p>
    <w:p>
      <w:pPr>
        <w:spacing w:line="182" w:lineRule="exact"/>
        <w:ind w:left="0" w:right="0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.2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before="56"/>
        <w:ind w:left="64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lti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ind w:left="64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5840" w:h="12240" w:orient="landscape"/>
          <w:pgMar w:top="1120" w:bottom="280" w:left="2260" w:right="2260"/>
          <w:cols w:num="2" w:equalWidth="0">
            <w:col w:w="3786" w:space="40"/>
            <w:col w:w="749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3067" w:val="left" w:leader="none"/>
          <w:tab w:pos="4471" w:val="left" w:leader="none"/>
        </w:tabs>
        <w:spacing w:before="56"/>
        <w:ind w:left="3068" w:right="0" w:hanging="756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3067" w:val="left" w:leader="none"/>
          <w:tab w:pos="4471" w:val="left" w:leader="none"/>
        </w:tabs>
        <w:spacing w:before="56"/>
        <w:ind w:left="3068" w:right="0" w:hanging="756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222.699997pt;margin-top:-39.066360pt;width:346.6pt;height:32.8pt;mso-position-horizontal-relative:page;mso-position-vertical-relative:paragraph;z-index:-910" coordorigin="4454,-781" coordsize="6932,656">
            <v:group style="position:absolute;left:4464;top:-771;width:864;height:192" coordorigin="4464,-771" coordsize="864,192">
              <v:shape style="position:absolute;left:4464;top:-771;width:864;height:192" coordorigin="4464,-771" coordsize="864,192" path="m4464,-579l5328,-579,5328,-771,4464,-771,4464,-579xe" filled="t" fillcolor="#E8E8E8" stroked="f">
                <v:path arrowok="t"/>
                <v:fill type="solid"/>
              </v:shape>
            </v:group>
            <v:group style="position:absolute;left:4464;top:-579;width:108;height:269" coordorigin="4464,-579" coordsize="108,269">
              <v:shape style="position:absolute;left:4464;top:-579;width:108;height:269" coordorigin="4464,-579" coordsize="108,269" path="m4464,-311l4572,-311,4572,-579,4464,-579,4464,-311xe" filled="t" fillcolor="#E8E8E8" stroked="f">
                <v:path arrowok="t"/>
                <v:fill type="solid"/>
              </v:shape>
            </v:group>
            <v:group style="position:absolute;left:5220;top:-579;width:108;height:269" coordorigin="5220,-579" coordsize="108,269">
              <v:shape style="position:absolute;left:5220;top:-579;width:108;height:269" coordorigin="5220,-579" coordsize="108,269" path="m5220,-311l5328,-311,5328,-579,5220,-579,5220,-311xe" filled="t" fillcolor="#E8E8E8" stroked="f">
                <v:path arrowok="t"/>
                <v:fill type="solid"/>
              </v:shape>
            </v:group>
            <v:group style="position:absolute;left:4464;top:-311;width:864;height:175" coordorigin="4464,-311" coordsize="864,175">
              <v:shape style="position:absolute;left:4464;top:-311;width:864;height:175" coordorigin="4464,-311" coordsize="864,175" path="m4464,-135l5328,-135,5328,-311,4464,-311,4464,-135xe" filled="t" fillcolor="#E8E8E8" stroked="f">
                <v:path arrowok="t"/>
                <v:fill type="solid"/>
              </v:shape>
            </v:group>
            <v:group style="position:absolute;left:4572;top:-579;width:648;height:269" coordorigin="4572,-579" coordsize="648,269">
              <v:shape style="position:absolute;left:4572;top:-579;width:648;height:269" coordorigin="4572,-579" coordsize="648,269" path="m4572,-311l5220,-311,5220,-579,4572,-579,4572,-311xe" filled="t" fillcolor="#E8E8E8" stroked="f">
                <v:path arrowok="t"/>
                <v:fill type="solid"/>
              </v:shape>
            </v:group>
            <v:group style="position:absolute;left:5328;top:-757;width:1296;height:178" coordorigin="5328,-757" coordsize="1296,178">
              <v:shape style="position:absolute;left:5328;top:-757;width:1296;height:178" coordorigin="5328,-757" coordsize="1296,178" path="m5328,-579l6624,-579,6624,-757,5328,-757,5328,-579xe" filled="t" fillcolor="#E8E8E8" stroked="f">
                <v:path arrowok="t"/>
                <v:fill type="solid"/>
              </v:shape>
            </v:group>
            <v:group style="position:absolute;left:5328;top:-311;width:1296;height:175" coordorigin="5328,-311" coordsize="1296,175">
              <v:shape style="position:absolute;left:5328;top:-311;width:1296;height:175" coordorigin="5328,-311" coordsize="1296,175" path="m5328,-135l6624,-135,6624,-311,5328,-311,5328,-135xe" filled="t" fillcolor="#E8E8E8" stroked="f">
                <v:path arrowok="t"/>
                <v:fill type="solid"/>
              </v:shape>
            </v:group>
            <v:group style="position:absolute;left:5328;top:-579;width:1296;height:269" coordorigin="5328,-579" coordsize="1296,269">
              <v:shape style="position:absolute;left:5328;top:-579;width:1296;height:269" coordorigin="5328,-579" coordsize="1296,269" path="m5328,-311l6624,-311,6624,-579,5328,-579,5328,-311xe" filled="t" fillcolor="#E8E8E8" stroked="f">
                <v:path arrowok="t"/>
                <v:fill type="solid"/>
              </v:shape>
            </v:group>
            <v:group style="position:absolute;left:6624;top:-771;width:4752;height:192" coordorigin="6624,-771" coordsize="4752,192">
              <v:shape style="position:absolute;left:6624;top:-771;width:4752;height:192" coordorigin="6624,-771" coordsize="4752,192" path="m6624,-579l11376,-579,11376,-771,6624,-771,6624,-579xe" filled="t" fillcolor="#E8E8E8" stroked="f">
                <v:path arrowok="t"/>
                <v:fill type="solid"/>
              </v:shape>
            </v:group>
            <v:group style="position:absolute;left:6624;top:-579;width:108;height:269" coordorigin="6624,-579" coordsize="108,269">
              <v:shape style="position:absolute;left:6624;top:-579;width:108;height:269" coordorigin="6624,-579" coordsize="108,269" path="m6624,-311l6732,-311,6732,-579,6624,-579,6624,-311xe" filled="t" fillcolor="#E8E8E8" stroked="f">
                <v:path arrowok="t"/>
                <v:fill type="solid"/>
              </v:shape>
            </v:group>
            <v:group style="position:absolute;left:11268;top:-579;width:108;height:269" coordorigin="11268,-579" coordsize="108,269">
              <v:shape style="position:absolute;left:11268;top:-579;width:108;height:269" coordorigin="11268,-579" coordsize="108,269" path="m11268,-311l11376,-311,11376,-579,11268,-579,11268,-311xe" filled="t" fillcolor="#E8E8E8" stroked="f">
                <v:path arrowok="t"/>
                <v:fill type="solid"/>
              </v:shape>
            </v:group>
            <v:group style="position:absolute;left:6624;top:-311;width:4752;height:175" coordorigin="6624,-311" coordsize="4752,175">
              <v:shape style="position:absolute;left:6624;top:-311;width:4752;height:175" coordorigin="6624,-311" coordsize="4752,175" path="m6624,-135l11376,-135,11376,-311,6624,-311,6624,-135xe" filled="t" fillcolor="#E8E8E8" stroked="f">
                <v:path arrowok="t"/>
                <v:fill type="solid"/>
              </v:shape>
            </v:group>
            <v:group style="position:absolute;left:6732;top:-579;width:4536;height:269" coordorigin="6732,-579" coordsize="4536,269">
              <v:shape style="position:absolute;left:6732;top:-579;width:4536;height:269" coordorigin="6732,-579" coordsize="4536,269" path="m6732,-311l11268,-311,11268,-579,6732,-579,6732,-311xe" filled="t" fillcolor="#E8E8E8" stroked="f">
                <v:path arrowok="t"/>
                <v:fill type="solid"/>
              </v:shape>
            </v:group>
            <v:group style="position:absolute;left:4464;top:-764;width:6912;height:2" coordorigin="4464,-764" coordsize="6912,2">
              <v:shape style="position:absolute;left:4464;top:-764;width:6912;height:2" coordorigin="4464,-764" coordsize="6912,0" path="m4464,-764l11376,-764e" filled="f" stroked="t" strokeweight=".82pt" strokecolor="#E8E8E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2.699997pt;margin-top:24.77364pt;width:346.6pt;height:58.96pt;mso-position-horizontal-relative:page;mso-position-vertical-relative:paragraph;z-index:-909" coordorigin="4454,495" coordsize="6932,1179">
            <v:group style="position:absolute;left:4464;top:505;width:864;height:451" coordorigin="4464,505" coordsize="864,451">
              <v:shape style="position:absolute;left:4464;top:505;width:864;height:451" coordorigin="4464,505" coordsize="864,451" path="m4464,957l5328,957,5328,505,4464,505,4464,957xe" filled="t" fillcolor="#E8E8E8" stroked="f">
                <v:path arrowok="t"/>
                <v:fill type="solid"/>
              </v:shape>
            </v:group>
            <v:group style="position:absolute;left:4464;top:957;width:108;height:269" coordorigin="4464,957" coordsize="108,269">
              <v:shape style="position:absolute;left:4464;top:957;width:108;height:269" coordorigin="4464,957" coordsize="108,269" path="m4464,1225l4572,1225,4572,957,4464,957,4464,1225xe" filled="t" fillcolor="#E8E8E8" stroked="f">
                <v:path arrowok="t"/>
                <v:fill type="solid"/>
              </v:shape>
            </v:group>
            <v:group style="position:absolute;left:5220;top:957;width:108;height:269" coordorigin="5220,957" coordsize="108,269">
              <v:shape style="position:absolute;left:5220;top:957;width:108;height:269" coordorigin="5220,957" coordsize="108,269" path="m5220,1225l5328,1225,5328,957,5220,957,5220,1225xe" filled="t" fillcolor="#E8E8E8" stroked="f">
                <v:path arrowok="t"/>
                <v:fill type="solid"/>
              </v:shape>
            </v:group>
            <v:group style="position:absolute;left:4464;top:1225;width:864;height:439" coordorigin="4464,1225" coordsize="864,439">
              <v:shape style="position:absolute;left:4464;top:1225;width:864;height:439" coordorigin="4464,1225" coordsize="864,439" path="m4464,1665l5328,1665,5328,1225,4464,1225,4464,1665xe" filled="t" fillcolor="#E8E8E8" stroked="f">
                <v:path arrowok="t"/>
                <v:fill type="solid"/>
              </v:shape>
            </v:group>
            <v:group style="position:absolute;left:4572;top:957;width:648;height:269" coordorigin="4572,957" coordsize="648,269">
              <v:shape style="position:absolute;left:4572;top:957;width:648;height:269" coordorigin="4572,957" coordsize="648,269" path="m4572,1225l5220,1225,5220,957,4572,957,4572,1225xe" filled="t" fillcolor="#E8E8E8" stroked="f">
                <v:path arrowok="t"/>
                <v:fill type="solid"/>
              </v:shape>
            </v:group>
            <v:group style="position:absolute;left:5328;top:520;width:1296;height:437" coordorigin="5328,520" coordsize="1296,437">
              <v:shape style="position:absolute;left:5328;top:520;width:1296;height:437" coordorigin="5328,520" coordsize="1296,437" path="m5328,957l6624,957,6624,520,5328,520,5328,957xe" filled="t" fillcolor="#E8E8E8" stroked="f">
                <v:path arrowok="t"/>
                <v:fill type="solid"/>
              </v:shape>
            </v:group>
            <v:group style="position:absolute;left:5328;top:1225;width:1296;height:439" coordorigin="5328,1225" coordsize="1296,439">
              <v:shape style="position:absolute;left:5328;top:1225;width:1296;height:439" coordorigin="5328,1225" coordsize="1296,439" path="m5328,1665l6624,1665,6624,1225,5328,1225,5328,1665xe" filled="t" fillcolor="#E8E8E8" stroked="f">
                <v:path arrowok="t"/>
                <v:fill type="solid"/>
              </v:shape>
            </v:group>
            <v:group style="position:absolute;left:5328;top:957;width:1296;height:269" coordorigin="5328,957" coordsize="1296,269">
              <v:shape style="position:absolute;left:5328;top:957;width:1296;height:269" coordorigin="5328,957" coordsize="1296,269" path="m5328,1225l6624,1225,6624,957,5328,957,5328,1225xe" filled="t" fillcolor="#E8E8E8" stroked="f">
                <v:path arrowok="t"/>
                <v:fill type="solid"/>
              </v:shape>
            </v:group>
            <v:group style="position:absolute;left:6624;top:505;width:4752;height:317" coordorigin="6624,505" coordsize="4752,317">
              <v:shape style="position:absolute;left:6624;top:505;width:4752;height:317" coordorigin="6624,505" coordsize="4752,317" path="m6624,822l11376,822,11376,505,6624,505,6624,822xe" filled="t" fillcolor="#E8E8E8" stroked="f">
                <v:path arrowok="t"/>
                <v:fill type="solid"/>
              </v:shape>
            </v:group>
            <v:group style="position:absolute;left:6624;top:822;width:108;height:538" coordorigin="6624,822" coordsize="108,538">
              <v:shape style="position:absolute;left:6624;top:822;width:108;height:538" coordorigin="6624,822" coordsize="108,538" path="m6624,1360l6732,1360,6732,822,6624,822,6624,1360xe" filled="t" fillcolor="#E8E8E8" stroked="f">
                <v:path arrowok="t"/>
                <v:fill type="solid"/>
              </v:shape>
            </v:group>
            <v:group style="position:absolute;left:11268;top:822;width:108;height:538" coordorigin="11268,822" coordsize="108,538">
              <v:shape style="position:absolute;left:11268;top:822;width:108;height:538" coordorigin="11268,822" coordsize="108,538" path="m11268,1360l11376,1360,11376,822,11268,822,11268,1360xe" filled="t" fillcolor="#E8E8E8" stroked="f">
                <v:path arrowok="t"/>
                <v:fill type="solid"/>
              </v:shape>
            </v:group>
            <v:group style="position:absolute;left:6624;top:1360;width:4752;height:305" coordorigin="6624,1360" coordsize="4752,305">
              <v:shape style="position:absolute;left:6624;top:1360;width:4752;height:305" coordorigin="6624,1360" coordsize="4752,305" path="m6624,1665l11376,1665,11376,1360,6624,1360,6624,1665xe" filled="t" fillcolor="#E8E8E8" stroked="f">
                <v:path arrowok="t"/>
                <v:fill type="solid"/>
              </v:shape>
            </v:group>
            <v:group style="position:absolute;left:6732;top:822;width:4536;height:269" coordorigin="6732,822" coordsize="4536,269">
              <v:shape style="position:absolute;left:6732;top:822;width:4536;height:269" coordorigin="6732,822" coordsize="4536,269" path="m6732,1091l11268,1091,11268,822,6732,822,6732,1091xe" filled="t" fillcolor="#E8E8E8" stroked="f">
                <v:path arrowok="t"/>
                <v:fill type="solid"/>
              </v:shape>
            </v:group>
            <v:group style="position:absolute;left:6732;top:1091;width:4536;height:269" coordorigin="6732,1091" coordsize="4536,269">
              <v:shape style="position:absolute;left:6732;top:1091;width:4536;height:269" coordorigin="6732,1091" coordsize="4536,269" path="m6732,1360l11268,1360,11268,1091,6732,1091,6732,1360xe" filled="t" fillcolor="#E8E8E8" stroked="f">
                <v:path arrowok="t"/>
                <v:fill type="solid"/>
              </v:shape>
            </v:group>
            <v:group style="position:absolute;left:4464;top:510;width:6912;height:2" coordorigin="4464,510" coordsize="6912,2">
              <v:shape style="position:absolute;left:4464;top:510;width:6912;height:2" coordorigin="4464,510" coordsize="6912,0" path="m4464,510l11376,510e" filled="f" stroked="t" strokeweight=".82pt" strokecolor="#E8E8E8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git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"/>
        </w:numPr>
        <w:tabs>
          <w:tab w:pos="3067" w:val="left" w:leader="none"/>
          <w:tab w:pos="4471" w:val="left" w:leader="none"/>
        </w:tabs>
        <w:spacing w:line="356" w:lineRule="exact" w:before="56"/>
        <w:ind w:left="3068" w:right="0" w:hanging="756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position w:val="-12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-2"/>
          <w:w w:val="100"/>
          <w:position w:val="-12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position w:val="-12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position w:val="-12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position w:val="-12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position w:val="-12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position w:val="-12"/>
          <w:sz w:val="22"/>
          <w:szCs w:val="22"/>
        </w:rPr>
        <w:t>,3</w:t>
      </w:r>
      <w:r>
        <w:rPr>
          <w:rFonts w:ascii="Calibri" w:hAnsi="Calibri" w:cs="Calibri" w:eastAsia="Calibri"/>
          <w:b/>
          <w:bCs/>
          <w:spacing w:val="0"/>
          <w:w w:val="100"/>
          <w:position w:val="-12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-1"/>
          <w:w w:val="100"/>
          <w:position w:val="0"/>
          <w:sz w:val="22"/>
          <w:szCs w:val="22"/>
        </w:rPr>
        <w:t>Mu</w:t>
      </w:r>
      <w:r>
        <w:rPr>
          <w:rFonts w:ascii="Calibri" w:hAnsi="Calibri" w:cs="Calibri" w:eastAsia="Calibri"/>
          <w:b/>
          <w:bCs/>
          <w:spacing w:val="1"/>
          <w:w w:val="100"/>
          <w:position w:val="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1"/>
          <w:w w:val="100"/>
          <w:position w:val="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1"/>
          <w:w w:val="100"/>
          <w:position w:val="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position w:val="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2"/>
          <w:szCs w:val="22"/>
        </w:rPr>
        <w:t>git</w:t>
      </w:r>
      <w:r>
        <w:rPr>
          <w:rFonts w:ascii="Calibri" w:hAnsi="Calibri" w:cs="Calibri" w:eastAsia="Calibri"/>
          <w:b/>
          <w:bCs/>
          <w:spacing w:val="-2"/>
          <w:w w:val="100"/>
          <w:position w:val="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position w:val="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position w:val="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position w:val="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position w:val="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position w:val="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2"/>
          <w:szCs w:val="22"/>
        </w:rPr>
      </w:r>
    </w:p>
    <w:p>
      <w:pPr>
        <w:spacing w:line="182" w:lineRule="exact"/>
        <w:ind w:left="394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git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ope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ons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after="0" w:line="182" w:lineRule="exact"/>
        <w:jc w:val="center"/>
        <w:rPr>
          <w:rFonts w:ascii="Calibri" w:hAnsi="Calibri" w:cs="Calibri" w:eastAsia="Calibri"/>
          <w:sz w:val="22"/>
          <w:szCs w:val="22"/>
        </w:rPr>
        <w:sectPr>
          <w:type w:val="continuous"/>
          <w:pgSz w:w="15840" w:h="12240" w:orient="landscape"/>
          <w:pgMar w:top="1120" w:bottom="280" w:left="2260" w:right="2260"/>
        </w:sectPr>
      </w:pPr>
    </w:p>
    <w:p>
      <w:pPr>
        <w:spacing w:before="65"/>
        <w:ind w:left="120" w:right="0" w:firstLine="0"/>
        <w:jc w:val="left"/>
        <w:rPr>
          <w:rFonts w:ascii="Calibri" w:hAnsi="Calibri" w:cs="Calibri" w:eastAsia="Calibri"/>
          <w:sz w:val="16"/>
          <w:szCs w:val="16"/>
        </w:rPr>
      </w:pPr>
      <w:bookmarkStart w:name="_bookmark0" w:id="1"/>
      <w:bookmarkEnd w:id="1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ont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nt</w:t>
      </w:r>
      <w:r>
        <w:rPr>
          <w:rFonts w:ascii="Calibri" w:hAnsi="Calibri" w:cs="Calibri" w:eastAsia="Calibri"/>
          <w:b/>
          <w:bCs/>
          <w:spacing w:val="-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ph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by</w:t>
      </w:r>
      <w:r>
        <w:rPr>
          <w:rFonts w:ascii="Calibri" w:hAnsi="Calibri" w:cs="Calibri" w:eastAsia="Calibri"/>
          <w:b/>
          <w:bCs/>
          <w:spacing w:val="-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us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-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rg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8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1"/>
          <w:sz w:val="16"/>
          <w:szCs w:val="16"/>
        </w:rPr>
        <w:t>*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128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grad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hasiz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dard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adin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grad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arri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9" w:lineRule="auto"/>
        <w:ind w:left="120" w:right="175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dard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ected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ect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ria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gap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hall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grad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ab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Clu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Clu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Clu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gra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e.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4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2"/>
          <w:szCs w:val="22"/>
        </w:rPr>
        <w:t>Ke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1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36"/>
          <w:w w:val="100"/>
          <w:position w:val="1"/>
          <w:sz w:val="22"/>
          <w:szCs w:val="22"/>
        </w:rPr>
        <w:t> </w:t>
      </w:r>
      <w:r>
        <w:rPr/>
        <w:pict>
          <v:shape style="width:8.100082pt;height:8.100082pt;mso-position-horizontal-relative:char;mso-position-vertical-relative:line" type="#_x0000_t75">
            <v:imagedata r:id="rId6" o:title=""/>
          </v:shape>
        </w:pict>
      </w:r>
      <w:r>
        <w:rPr>
          <w:rFonts w:ascii="Calibri" w:hAnsi="Calibri" w:cs="Calibri" w:eastAsia="Calibri"/>
          <w:b w:val="0"/>
          <w:bCs w:val="0"/>
          <w:spacing w:val="-13"/>
          <w:w w:val="100"/>
          <w:position w:val="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position w:val="1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1"/>
          <w:sz w:val="22"/>
          <w:szCs w:val="22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1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Clu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1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2"/>
          <w:szCs w:val="22"/>
        </w:rPr>
        <w:t>s;</w:t>
      </w:r>
      <w:r>
        <w:rPr>
          <w:rFonts w:ascii="Calibri" w:hAnsi="Calibri" w:cs="Calibri" w:eastAsia="Calibri"/>
          <w:b w:val="0"/>
          <w:bCs w:val="0"/>
          <w:spacing w:val="35"/>
          <w:w w:val="100"/>
          <w:position w:val="1"/>
          <w:sz w:val="22"/>
          <w:szCs w:val="22"/>
        </w:rPr>
        <w:t> </w:t>
      </w:r>
      <w:r>
        <w:rPr/>
        <w:pict>
          <v:shape style="width:8.100082pt;height:8.100082pt;mso-position-horizontal-relative:char;mso-position-vertical-relative:line" type="#_x0000_t75">
            <v:imagedata r:id="rId7" o:title=""/>
          </v:shape>
        </w:pict>
      </w:r>
      <w:r>
        <w:rPr>
          <w:rFonts w:ascii="Calibri" w:hAnsi="Calibri" w:cs="Calibri" w:eastAsia="Calibri"/>
          <w:b w:val="0"/>
          <w:bCs w:val="0"/>
          <w:spacing w:val="-15"/>
          <w:w w:val="100"/>
          <w:position w:val="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position w:val="1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1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1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Clu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1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2"/>
          <w:szCs w:val="22"/>
        </w:rPr>
        <w:t>s;</w:t>
      </w:r>
      <w:r>
        <w:rPr>
          <w:rFonts w:ascii="Calibri" w:hAnsi="Calibri" w:cs="Calibri" w:eastAsia="Calibri"/>
          <w:b w:val="0"/>
          <w:bCs w:val="0"/>
          <w:spacing w:val="35"/>
          <w:w w:val="100"/>
          <w:position w:val="1"/>
          <w:sz w:val="22"/>
          <w:szCs w:val="22"/>
        </w:rPr>
        <w:t> </w:t>
      </w:r>
      <w:r>
        <w:rPr/>
        <w:pict>
          <v:shape style="width:8.100082pt;height:8.100082pt;mso-position-horizontal-relative:char;mso-position-vertical-relative:line" type="#_x0000_t75">
            <v:imagedata r:id="rId8" o:title=""/>
          </v:shape>
        </w:pict>
      </w:r>
      <w:r>
        <w:rPr>
          <w:rFonts w:ascii="Calibri" w:hAnsi="Calibri" w:cs="Calibri" w:eastAsia="Calibri"/>
          <w:b w:val="0"/>
          <w:bCs w:val="0"/>
          <w:spacing w:val="-15"/>
          <w:w w:val="100"/>
          <w:position w:val="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position w:val="1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di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1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na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1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Clu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rs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2"/>
          <w:szCs w:val="22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Cardinali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ty</w:t>
      </w:r>
    </w:p>
    <w:p>
      <w:pPr>
        <w:pStyle w:val="BodyText"/>
        <w:spacing w:line="240" w:lineRule="auto"/>
        <w:ind w:right="4753"/>
        <w:jc w:val="left"/>
        <w:rPr>
          <w:b w:val="0"/>
          <w:bCs w:val="0"/>
        </w:rPr>
      </w:pPr>
      <w:r>
        <w:rPr/>
        <w:pict>
          <v:group style="position:absolute;margin-left:66.099998pt;margin-top:-13.798404pt;width:479.8pt;height:22.47807pt;mso-position-horizontal-relative:page;mso-position-vertical-relative:paragraph;z-index:-908" coordorigin="1322,-276" coordsize="9596,450">
            <v:group style="position:absolute;left:1332;top:-266;width:108;height:269" coordorigin="1332,-266" coordsize="108,269">
              <v:shape style="position:absolute;left:1332;top:-266;width:108;height:269" coordorigin="1332,-266" coordsize="108,269" path="m1332,3l1440,3,1440,-266,1332,-266,1332,3xe" filled="t" fillcolor="#F2F2F2" stroked="f">
                <v:path arrowok="t"/>
                <v:fill type="solid"/>
              </v:shape>
            </v:group>
            <v:group style="position:absolute;left:10800;top:-266;width:108;height:269" coordorigin="10800,-266" coordsize="108,269">
              <v:shape style="position:absolute;left:10800;top:-266;width:108;height:269" coordorigin="10800,-266" coordsize="108,269" path="m10800,3l10908,3,10908,-266,10800,-266,10800,3xe" filled="t" fillcolor="#F2F2F2" stroked="f">
                <v:path arrowok="t"/>
                <v:fill type="solid"/>
              </v:shape>
            </v:group>
            <v:group style="position:absolute;left:1440;top:-266;width:9360;height:269" coordorigin="1440,-266" coordsize="9360,269">
              <v:shape style="position:absolute;left:1440;top:-266;width:9360;height:269" coordorigin="1440,-266" coordsize="9360,269" path="m1440,3l10800,3,10800,-266,1440,-266,1440,3xe" filled="t" fillcolor="#F2F2F2" stroked="f">
                <v:path arrowok="t"/>
                <v:fill type="solid"/>
              </v:shape>
              <v:shape style="position:absolute;left:1898;top:12;width:162;height:162" type="#_x0000_t75">
                <v:imagedata r:id="rId9" o:title=""/>
              </v:shape>
            </v:group>
            <w10:wrap type="none"/>
          </v:group>
        </w:pict>
      </w:r>
      <w:r>
        <w:rPr/>
        <w:pict>
          <v:shape style="position:absolute;margin-left:94.905243pt;margin-top:12.786585pt;width:8.100082pt;height:8.100082pt;mso-position-horizontal-relative:page;mso-position-vertical-relative:paragraph;z-index:-904" type="#_x0000_t75">
            <v:imagedata r:id="rId10" o:title=""/>
          </v:shape>
        </w:pict>
      </w:r>
      <w:r>
        <w:rPr>
          <w:spacing w:val="-1"/>
          <w:w w:val="100"/>
        </w:rPr>
        <w:t>K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ow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um</w:t>
      </w:r>
      <w:r>
        <w:rPr>
          <w:spacing w:val="0"/>
          <w:w w:val="100"/>
        </w:rPr>
        <w:t>ber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ce.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Co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um</w:t>
      </w:r>
      <w:r>
        <w:rPr>
          <w:spacing w:val="0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j</w:t>
      </w:r>
      <w:r>
        <w:rPr>
          <w:spacing w:val="0"/>
          <w:w w:val="100"/>
        </w:rPr>
        <w:t>ect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/>
        <w:pict>
          <v:group style="position:absolute;margin-left:66.099998pt;margin-top:.413574pt;width:479.8pt;height:33.734787pt;mso-position-horizontal-relative:page;mso-position-vertical-relative:paragraph;z-index:-907" coordorigin="1322,8" coordsize="9596,675">
            <v:group style="position:absolute;left:1332;top:243;width:108;height:269" coordorigin="1332,243" coordsize="108,269">
              <v:shape style="position:absolute;left:1332;top:243;width:108;height:269" coordorigin="1332,243" coordsize="108,269" path="m1332,512l1440,512,1440,243,1332,243,1332,512xe" filled="t" fillcolor="#F2F2F2" stroked="f">
                <v:path arrowok="t"/>
                <v:fill type="solid"/>
              </v:shape>
            </v:group>
            <v:group style="position:absolute;left:10800;top:243;width:108;height:269" coordorigin="10800,243" coordsize="108,269">
              <v:shape style="position:absolute;left:10800;top:243;width:108;height:269" coordorigin="10800,243" coordsize="108,269" path="m10800,512l10908,512,10908,243,10800,243,10800,512xe" filled="t" fillcolor="#F2F2F2" stroked="f">
                <v:path arrowok="t"/>
                <v:fill type="solid"/>
              </v:shape>
            </v:group>
            <v:group style="position:absolute;left:1440;top:243;width:9360;height:269" coordorigin="1440,243" coordsize="9360,269">
              <v:shape style="position:absolute;left:1440;top:243;width:9360;height:269" coordorigin="1440,243" coordsize="9360,269" path="m1440,512l10800,512,10800,243,1440,243,1440,512xe" filled="t" fillcolor="#F2F2F2" stroked="f">
                <v:path arrowok="t"/>
                <v:fill type="solid"/>
              </v:shape>
              <v:shape style="position:absolute;left:1898;top:8;width:162;height:162" type="#_x0000_t75">
                <v:imagedata r:id="rId11" o:title=""/>
              </v:shape>
              <v:shape style="position:absolute;left:1898;top:521;width:162;height:162" type="#_x0000_t75">
                <v:imagedata r:id="rId12" o:title=""/>
              </v:shape>
            </v:group>
            <w10:wrap type="none"/>
          </v:group>
        </w:pict>
      </w:r>
      <w:r>
        <w:rPr>
          <w:spacing w:val="0"/>
          <w:w w:val="100"/>
        </w:rPr>
        <w:t>Co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pa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um</w:t>
      </w:r>
      <w:r>
        <w:rPr>
          <w:spacing w:val="0"/>
          <w:w w:val="100"/>
        </w:rPr>
        <w:t>be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65" w:lineRule="exact"/>
        <w:ind w:right="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brai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hin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spacing w:line="240" w:lineRule="auto"/>
        <w:ind w:right="180"/>
        <w:jc w:val="left"/>
        <w:rPr>
          <w:b w:val="0"/>
          <w:bCs w:val="0"/>
        </w:rPr>
      </w:pPr>
      <w:r>
        <w:rPr/>
        <w:pict>
          <v:group style="position:absolute;margin-left:66.099998pt;margin-top:24.121496pt;width:479.8pt;height:48.04343pt;mso-position-horizontal-relative:page;mso-position-vertical-relative:paragraph;z-index:-906" coordorigin="1322,482" coordsize="9596,961">
            <v:group style="position:absolute;left:1332;top:492;width:108;height:269" coordorigin="1332,492" coordsize="108,269">
              <v:shape style="position:absolute;left:1332;top:492;width:108;height:269" coordorigin="1332,492" coordsize="108,269" path="m1332,761l1440,761,1440,492,1332,492,1332,761xe" filled="t" fillcolor="#F2F2F2" stroked="f">
                <v:path arrowok="t"/>
                <v:fill type="solid"/>
              </v:shape>
            </v:group>
            <v:group style="position:absolute;left:10800;top:492;width:108;height:269" coordorigin="10800,492" coordsize="108,269">
              <v:shape style="position:absolute;left:10800;top:492;width:108;height:269" coordorigin="10800,492" coordsize="108,269" path="m10800,761l10908,761,10908,492,10800,492,10800,761xe" filled="t" fillcolor="#F2F2F2" stroked="f">
                <v:path arrowok="t"/>
                <v:fill type="solid"/>
              </v:shape>
            </v:group>
            <v:group style="position:absolute;left:1440;top:492;width:9360;height:269" coordorigin="1440,492" coordsize="9360,269">
              <v:shape style="position:absolute;left:1440;top:492;width:9360;height:269" coordorigin="1440,492" coordsize="9360,269" path="m1440,761l10800,761,10800,492,1440,492,1440,761xe" filled="t" fillcolor="#F2F2F2" stroked="f">
                <v:path arrowok="t"/>
                <v:fill type="solid"/>
              </v:shape>
            </v:group>
            <v:group style="position:absolute;left:1332;top:1004;width:108;height:269" coordorigin="1332,1004" coordsize="108,269">
              <v:shape style="position:absolute;left:1332;top:1004;width:108;height:269" coordorigin="1332,1004" coordsize="108,269" path="m1332,1272l1440,1272,1440,1004,1332,1004,1332,1272xe" filled="t" fillcolor="#F2F2F2" stroked="f">
                <v:path arrowok="t"/>
                <v:fill type="solid"/>
              </v:shape>
            </v:group>
            <v:group style="position:absolute;left:10800;top:1004;width:108;height:269" coordorigin="10800,1004" coordsize="108,269">
              <v:shape style="position:absolute;left:10800;top:1004;width:108;height:269" coordorigin="10800,1004" coordsize="108,269" path="m10800,1272l10908,1272,10908,1004,10800,1004,10800,1272xe" filled="t" fillcolor="#F2F2F2" stroked="f">
                <v:path arrowok="t"/>
                <v:fill type="solid"/>
              </v:shape>
            </v:group>
            <v:group style="position:absolute;left:1440;top:1004;width:9360;height:269" coordorigin="1440,1004" coordsize="9360,269">
              <v:shape style="position:absolute;left:1440;top:1004;width:9360;height:269" coordorigin="1440,1004" coordsize="9360,269" path="m1440,1272l10800,1272,10800,1004,1440,1004,1440,1272xe" filled="t" fillcolor="#F2F2F2" stroked="f">
                <v:path arrowok="t"/>
                <v:fill type="solid"/>
              </v:shape>
              <v:shape style="position:absolute;left:1898;top:769;width:162;height:162" type="#_x0000_t75">
                <v:imagedata r:id="rId13" o:title=""/>
              </v:shape>
              <v:shape style="position:absolute;left:1898;top:1281;width:162;height:162" type="#_x0000_t75">
                <v:imagedata r:id="rId14" o:title=""/>
              </v:shape>
            </v:group>
            <w10:wrap type="none"/>
          </v:group>
        </w:pic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tt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et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to,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ct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tak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rt</w:t>
      </w:r>
      <w:r>
        <w:rPr>
          <w:spacing w:val="1"/>
          <w:w w:val="99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tak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m.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66" w:lineRule="exact"/>
        <w:ind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W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k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th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um</w:t>
      </w:r>
      <w:r>
        <w:rPr>
          <w:spacing w:val="0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0"/>
          <w:w w:val="100"/>
        </w:rPr>
        <w:t>1</w:t>
      </w:r>
      <w:r>
        <w:rPr>
          <w:spacing w:val="-2"/>
          <w:w w:val="100"/>
        </w:rPr>
        <w:t>-</w:t>
      </w:r>
      <w:r>
        <w:rPr>
          <w:spacing w:val="-1"/>
          <w:w w:val="100"/>
        </w:rPr>
        <w:t>1</w:t>
      </w:r>
      <w:r>
        <w:rPr>
          <w:spacing w:val="0"/>
          <w:w w:val="100"/>
        </w:rPr>
        <w:t>9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at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65" w:lineRule="exact"/>
        <w:ind w:right="0"/>
        <w:jc w:val="left"/>
      </w:pP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pa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att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/>
        <w:pict>
          <v:group style="position:absolute;margin-left:66.099998pt;margin-top:.451904pt;width:479.8pt;height:33.734818pt;mso-position-horizontal-relative:page;mso-position-vertical-relative:paragraph;z-index:-905" coordorigin="1322,9" coordsize="9596,675">
            <v:group style="position:absolute;left:1332;top:246;width:108;height:269" coordorigin="1332,246" coordsize="108,269">
              <v:shape style="position:absolute;left:1332;top:246;width:108;height:269" coordorigin="1332,246" coordsize="108,269" path="m1332,514l1440,514,1440,246,1332,246,1332,514xe" filled="t" fillcolor="#F2F2F2" stroked="f">
                <v:path arrowok="t"/>
                <v:fill type="solid"/>
              </v:shape>
            </v:group>
            <v:group style="position:absolute;left:10800;top:246;width:108;height:269" coordorigin="10800,246" coordsize="108,269">
              <v:shape style="position:absolute;left:10800;top:246;width:108;height:269" coordorigin="10800,246" coordsize="108,269" path="m10800,514l10908,514,10908,246,10800,246,10800,514xe" filled="t" fillcolor="#F2F2F2" stroked="f">
                <v:path arrowok="t"/>
                <v:fill type="solid"/>
              </v:shape>
            </v:group>
            <v:group style="position:absolute;left:1440;top:246;width:9360;height:269" coordorigin="1440,246" coordsize="9360,269">
              <v:shape style="position:absolute;left:1440;top:246;width:9360;height:269" coordorigin="1440,246" coordsize="9360,269" path="m1440,514l10800,514,10800,246,1440,246,1440,514xe" filled="t" fillcolor="#F2F2F2" stroked="f">
                <v:path arrowok="t"/>
                <v:fill type="solid"/>
              </v:shape>
              <v:shape style="position:absolute;left:1898;top:9;width:162;height:162" type="#_x0000_t75">
                <v:imagedata r:id="rId15" o:title=""/>
              </v:shape>
              <v:shape style="position:absolute;left:1898;top:522;width:162;height:162" type="#_x0000_t75">
                <v:imagedata r:id="rId16" o:title=""/>
              </v:shape>
            </v:group>
            <w10:wrap type="none"/>
          </v:group>
        </w:pict>
      </w:r>
      <w:r>
        <w:rPr>
          <w:spacing w:val="0"/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j</w:t>
      </w:r>
      <w:r>
        <w:rPr>
          <w:spacing w:val="0"/>
          <w:w w:val="100"/>
        </w:rPr>
        <w:t>ects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j</w:t>
      </w:r>
      <w:r>
        <w:rPr>
          <w:spacing w:val="0"/>
          <w:w w:val="100"/>
        </w:rPr>
        <w:t>ects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cate</w:t>
      </w:r>
      <w:r>
        <w:rPr>
          <w:spacing w:val="-5"/>
          <w:w w:val="100"/>
        </w:rPr>
        <w:t>g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67" w:lineRule="exact"/>
        <w:ind w:right="0"/>
        <w:jc w:val="left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2" w:lineRule="exact"/>
        <w:ind w:right="0"/>
        <w:jc w:val="left"/>
        <w:rPr>
          <w:b w:val="0"/>
          <w:bCs w:val="0"/>
        </w:rPr>
      </w:pPr>
      <w:r>
        <w:rPr/>
        <w:pict>
          <v:shape style="position:absolute;margin-left:94.905243pt;margin-top:.406677pt;width:8.099757pt;height:8.100082pt;mso-position-horizontal-relative:page;mso-position-vertical-relative:paragraph;z-index:-903" type="#_x0000_t75">
            <v:imagedata r:id="rId17" o:title=""/>
          </v:shape>
        </w:pict>
      </w:r>
      <w:r>
        <w:rPr>
          <w:spacing w:val="-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y</w:t>
      </w:r>
      <w:r>
        <w:rPr>
          <w:spacing w:val="0"/>
          <w:w w:val="100"/>
        </w:rPr>
        <w:t>z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pa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e,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eate,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po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h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42" w:lineRule="exact"/>
        <w:jc w:val="left"/>
        <w:sectPr>
          <w:footerReference w:type="default" r:id="rId5"/>
          <w:pgSz w:w="12240" w:h="15840"/>
          <w:pgMar w:footer="1798" w:header="0" w:top="1340" w:bottom="1980" w:left="1320" w:right="1360"/>
        </w:sectPr>
      </w:pP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before="56"/>
        <w:ind w:right="128"/>
        <w:jc w:val="left"/>
      </w:pPr>
      <w:bookmarkStart w:name="_bookmark1" w:id="2"/>
      <w:bookmarkEnd w:id="2"/>
      <w:r>
        <w:rPr/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grad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hasiz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dard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adin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grad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arri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176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ected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ect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ria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gap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hall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grad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ab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ifi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Clu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Clu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Clu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gra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4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2"/>
          <w:szCs w:val="22"/>
        </w:rPr>
        <w:t>Ke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1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36"/>
          <w:w w:val="100"/>
          <w:position w:val="1"/>
          <w:sz w:val="22"/>
          <w:szCs w:val="22"/>
        </w:rPr>
        <w:t> </w:t>
      </w:r>
      <w:r>
        <w:rPr/>
        <w:pict>
          <v:shape style="width:8.100082pt;height:8.100082pt;mso-position-horizontal-relative:char;mso-position-vertical-relative:line" type="#_x0000_t75">
            <v:imagedata r:id="rId19" o:title=""/>
          </v:shape>
        </w:pict>
      </w:r>
      <w:r>
        <w:rPr>
          <w:rFonts w:ascii="Calibri" w:hAnsi="Calibri" w:cs="Calibri" w:eastAsia="Calibri"/>
          <w:b w:val="0"/>
          <w:bCs w:val="0"/>
          <w:spacing w:val="-13"/>
          <w:w w:val="100"/>
          <w:position w:val="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position w:val="1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1"/>
          <w:sz w:val="22"/>
          <w:szCs w:val="22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1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Clu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1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2"/>
          <w:szCs w:val="22"/>
        </w:rPr>
        <w:t>s;</w:t>
      </w:r>
      <w:r>
        <w:rPr>
          <w:rFonts w:ascii="Calibri" w:hAnsi="Calibri" w:cs="Calibri" w:eastAsia="Calibri"/>
          <w:b w:val="0"/>
          <w:bCs w:val="0"/>
          <w:spacing w:val="35"/>
          <w:w w:val="100"/>
          <w:position w:val="1"/>
          <w:sz w:val="22"/>
          <w:szCs w:val="22"/>
        </w:rPr>
        <w:t> </w:t>
      </w:r>
      <w:r>
        <w:rPr/>
        <w:pict>
          <v:shape style="width:8.100082pt;height:8.100082pt;mso-position-horizontal-relative:char;mso-position-vertical-relative:line" type="#_x0000_t75">
            <v:imagedata r:id="rId20" o:title=""/>
          </v:shape>
        </w:pict>
      </w:r>
      <w:r>
        <w:rPr>
          <w:rFonts w:ascii="Calibri" w:hAnsi="Calibri" w:cs="Calibri" w:eastAsia="Calibri"/>
          <w:b w:val="0"/>
          <w:bCs w:val="0"/>
          <w:spacing w:val="-15"/>
          <w:w w:val="100"/>
          <w:position w:val="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position w:val="1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1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1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Clu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1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2"/>
          <w:szCs w:val="22"/>
        </w:rPr>
        <w:t>s;</w:t>
      </w:r>
      <w:r>
        <w:rPr>
          <w:rFonts w:ascii="Calibri" w:hAnsi="Calibri" w:cs="Calibri" w:eastAsia="Calibri"/>
          <w:b w:val="0"/>
          <w:bCs w:val="0"/>
          <w:spacing w:val="35"/>
          <w:w w:val="100"/>
          <w:position w:val="1"/>
          <w:sz w:val="22"/>
          <w:szCs w:val="22"/>
        </w:rPr>
        <w:t> </w:t>
      </w:r>
      <w:r>
        <w:rPr/>
        <w:pict>
          <v:shape style="width:8.100082pt;height:8.100082pt;mso-position-horizontal-relative:char;mso-position-vertical-relative:line" type="#_x0000_t75">
            <v:imagedata r:id="rId21" o:title=""/>
          </v:shape>
        </w:pict>
      </w:r>
      <w:r>
        <w:rPr>
          <w:rFonts w:ascii="Calibri" w:hAnsi="Calibri" w:cs="Calibri" w:eastAsia="Calibri"/>
          <w:b w:val="0"/>
          <w:bCs w:val="0"/>
          <w:spacing w:val="-15"/>
          <w:w w:val="100"/>
          <w:position w:val="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position w:val="1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di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1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na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1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Clu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rs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2"/>
          <w:szCs w:val="22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Alg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brai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</w:p>
    <w:p>
      <w:pPr>
        <w:pStyle w:val="BodyText"/>
        <w:ind w:right="0"/>
        <w:jc w:val="left"/>
        <w:rPr>
          <w:b w:val="0"/>
          <w:bCs w:val="0"/>
        </w:rPr>
      </w:pPr>
      <w:r>
        <w:rPr/>
        <w:pict>
          <v:group style="position:absolute;margin-left:66.099998pt;margin-top:-13.798528pt;width:479.8pt;height:22.465773pt;mso-position-horizontal-relative:page;mso-position-vertical-relative:paragraph;z-index:-902" coordorigin="1322,-276" coordsize="9596,449">
            <v:group style="position:absolute;left:1332;top:-266;width:108;height:269" coordorigin="1332,-266" coordsize="108,269">
              <v:shape style="position:absolute;left:1332;top:-266;width:108;height:269" coordorigin="1332,-266" coordsize="108,269" path="m1332,3l1440,3,1440,-266,1332,-266,1332,3xe" filled="t" fillcolor="#F2F2F2" stroked="f">
                <v:path arrowok="t"/>
                <v:fill type="solid"/>
              </v:shape>
            </v:group>
            <v:group style="position:absolute;left:10800;top:-266;width:108;height:269" coordorigin="10800,-266" coordsize="108,269">
              <v:shape style="position:absolute;left:10800;top:-266;width:108;height:269" coordorigin="10800,-266" coordsize="108,269" path="m10800,3l10908,3,10908,-266,10800,-266,10800,3xe" filled="t" fillcolor="#F2F2F2" stroked="f">
                <v:path arrowok="t"/>
                <v:fill type="solid"/>
              </v:shape>
            </v:group>
            <v:group style="position:absolute;left:1440;top:-266;width:9360;height:269" coordorigin="1440,-266" coordsize="9360,269">
              <v:shape style="position:absolute;left:1440;top:-266;width:9360;height:269" coordorigin="1440,-266" coordsize="9360,269" path="m1440,3l10800,3,10800,-266,1440,-266,1440,3xe" filled="t" fillcolor="#F2F2F2" stroked="f">
                <v:path arrowok="t"/>
                <v:fill type="solid"/>
              </v:shape>
              <v:shape style="position:absolute;left:1898;top:11;width:162;height:162" type="#_x0000_t75">
                <v:imagedata r:id="rId22" o:title=""/>
              </v:shape>
            </v:group>
            <w10:wrap type="none"/>
          </v:group>
        </w:pict>
      </w:r>
      <w:r>
        <w:rPr>
          <w:spacing w:val="0"/>
          <w:w w:val="100"/>
        </w:rPr>
        <w:t>Re</w:t>
      </w:r>
      <w:r>
        <w:rPr>
          <w:spacing w:val="1"/>
          <w:w w:val="100"/>
        </w:rPr>
        <w:t>pr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pr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ct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right="180"/>
        <w:jc w:val="left"/>
        <w:rPr>
          <w:b w:val="0"/>
          <w:bCs w:val="0"/>
        </w:rPr>
      </w:pPr>
      <w:r>
        <w:rPr/>
        <w:pict>
          <v:shape style="position:absolute;margin-left:94.905243pt;margin-top:.434204pt;width:8.100082pt;height:8.100082pt;mso-position-horizontal-relative:page;mso-position-vertical-relative:paragraph;z-index:-898" type="#_x0000_t75">
            <v:imagedata r:id="rId23" o:title=""/>
          </v:shape>
        </w:pic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pr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p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etween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ct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2" w:lineRule="exact"/>
        <w:ind w:right="0"/>
        <w:jc w:val="left"/>
        <w:rPr>
          <w:b w:val="0"/>
          <w:bCs w:val="0"/>
        </w:rPr>
      </w:pPr>
      <w:r>
        <w:rPr/>
        <w:pict>
          <v:shape style="position:absolute;margin-left:94.905243pt;margin-top:.36377pt;width:8.100082pt;height:8.100082pt;mso-position-horizontal-relative:page;mso-position-vertical-relative:paragraph;z-index:-897" type="#_x0000_t75">
            <v:imagedata r:id="rId24" o:title=""/>
          </v:shape>
        </w:pict>
      </w:r>
      <w:r>
        <w:rPr>
          <w:spacing w:val="-1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ct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/>
        <w:pict>
          <v:group style="position:absolute;margin-left:66.099998pt;margin-top:.455414pt;width:479.8pt;height:33.734879pt;mso-position-horizontal-relative:page;mso-position-vertical-relative:paragraph;z-index:-901" coordorigin="1322,9" coordsize="9596,675">
            <v:group style="position:absolute;left:1332;top:246;width:108;height:269" coordorigin="1332,246" coordsize="108,269">
              <v:shape style="position:absolute;left:1332;top:246;width:108;height:269" coordorigin="1332,246" coordsize="108,269" path="m1332,514l1440,514,1440,246,1332,246,1332,514xe" filled="t" fillcolor="#F2F2F2" stroked="f">
                <v:path arrowok="t"/>
                <v:fill type="solid"/>
              </v:shape>
            </v:group>
            <v:group style="position:absolute;left:10800;top:246;width:108;height:269" coordorigin="10800,246" coordsize="108,269">
              <v:shape style="position:absolute;left:10800;top:246;width:108;height:269" coordorigin="10800,246" coordsize="108,269" path="m10800,514l10908,514,10908,246,10800,246,10800,514xe" filled="t" fillcolor="#F2F2F2" stroked="f">
                <v:path arrowok="t"/>
                <v:fill type="solid"/>
              </v:shape>
            </v:group>
            <v:group style="position:absolute;left:1440;top:246;width:9360;height:269" coordorigin="1440,246" coordsize="9360,269">
              <v:shape style="position:absolute;left:1440;top:246;width:9360;height:269" coordorigin="1440,246" coordsize="9360,269" path="m1440,514l10800,514,10800,246,1440,246,1440,514xe" filled="t" fillcolor="#F2F2F2" stroked="f">
                <v:path arrowok="t"/>
                <v:fill type="solid"/>
              </v:shape>
              <v:shape style="position:absolute;left:1898;top:9;width:162;height:162" type="#_x0000_t75">
                <v:imagedata r:id="rId25" o:title=""/>
              </v:shape>
              <v:shape style="position:absolute;left:1898;top:522;width:162;height:162" type="#_x0000_t75">
                <v:imagedata r:id="rId26" o:title=""/>
              </v:shape>
            </v:group>
            <w10:wrap type="none"/>
          </v:group>
        </w:pict>
      </w:r>
      <w:r>
        <w:rPr>
          <w:spacing w:val="-1"/>
          <w:w w:val="100"/>
        </w:rPr>
        <w:t>W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k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th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act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at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67" w:lineRule="exact"/>
        <w:ind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</w:p>
    <w:p>
      <w:pPr>
        <w:pStyle w:val="BodyText"/>
        <w:spacing w:line="238" w:lineRule="auto" w:before="4"/>
        <w:ind w:right="4872"/>
        <w:jc w:val="left"/>
        <w:rPr>
          <w:b w:val="0"/>
          <w:bCs w:val="0"/>
        </w:rPr>
      </w:pPr>
      <w:r>
        <w:rPr/>
        <w:pict>
          <v:shape style="position:absolute;margin-left:94.905243pt;margin-top:12.750445pt;width:8.100082pt;height:8.100082pt;mso-position-horizontal-relative:page;mso-position-vertical-relative:paragraph;z-index:-896" type="#_x0000_t75">
            <v:imagedata r:id="rId27" o:title=""/>
          </v:shape>
        </w:pic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0"/>
          <w:w w:val="100"/>
        </w:rPr>
        <w:t>te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ce.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ace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0"/>
        <w:jc w:val="left"/>
        <w:rPr>
          <w:b w:val="0"/>
          <w:bCs w:val="0"/>
        </w:rPr>
      </w:pPr>
      <w:r>
        <w:rPr/>
        <w:pict>
          <v:group style="position:absolute;margin-left:66.099998pt;margin-top:.514111pt;width:479.8pt;height:33.734879pt;mso-position-horizontal-relative:page;mso-position-vertical-relative:paragraph;z-index:-900" coordorigin="1322,10" coordsize="9596,675">
            <v:group style="position:absolute;left:1332;top:247;width:108;height:269" coordorigin="1332,247" coordsize="108,269">
              <v:shape style="position:absolute;left:1332;top:247;width:108;height:269" coordorigin="1332,247" coordsize="108,269" path="m1332,515l1440,515,1440,247,1332,247,1332,515xe" filled="t" fillcolor="#F2F2F2" stroked="f">
                <v:path arrowok="t"/>
                <v:fill type="solid"/>
              </v:shape>
            </v:group>
            <v:group style="position:absolute;left:10800;top:247;width:108;height:269" coordorigin="10800,247" coordsize="108,269">
              <v:shape style="position:absolute;left:10800;top:247;width:108;height:269" coordorigin="10800,247" coordsize="108,269" path="m10800,515l10908,515,10908,247,10800,247,10800,515xe" filled="t" fillcolor="#F2F2F2" stroked="f">
                <v:path arrowok="t"/>
                <v:fill type="solid"/>
              </v:shape>
            </v:group>
            <v:group style="position:absolute;left:1440;top:247;width:9360;height:269" coordorigin="1440,247" coordsize="9360,269">
              <v:shape style="position:absolute;left:1440;top:247;width:9360;height:269" coordorigin="1440,247" coordsize="9360,269" path="m1440,515l10800,515,10800,247,1440,247,1440,515xe" filled="t" fillcolor="#F2F2F2" stroked="f">
                <v:path arrowok="t"/>
                <v:fill type="solid"/>
              </v:shape>
              <v:shape style="position:absolute;left:1898;top:10;width:162;height:162" type="#_x0000_t75">
                <v:imagedata r:id="rId28" o:title=""/>
              </v:shape>
              <v:shape style="position:absolute;left:1898;top:523;width:162;height:162" type="#_x0000_t75">
                <v:imagedata r:id="rId29" o:title=""/>
              </v:shape>
            </v:group>
            <w10:wrap type="none"/>
          </v:group>
        </w:pic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ace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pr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ct.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67" w:lineRule="exact"/>
        <w:ind w:right="0"/>
        <w:jc w:val="left"/>
      </w:pP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</w:p>
    <w:p>
      <w:pPr>
        <w:pStyle w:val="BodyText"/>
        <w:spacing w:line="238" w:lineRule="auto" w:before="4"/>
        <w:ind w:right="3717"/>
        <w:jc w:val="left"/>
        <w:rPr>
          <w:b w:val="0"/>
          <w:bCs w:val="0"/>
        </w:rPr>
      </w:pPr>
      <w:r>
        <w:rPr/>
        <w:pict>
          <v:shape style="position:absolute;margin-left:94.905243pt;margin-top:12.759387pt;width:8.100082pt;height:8.100082pt;mso-position-horizontal-relative:page;mso-position-vertical-relative:paragraph;z-index:-895" type="#_x0000_t75">
            <v:imagedata r:id="rId30" o:title=""/>
          </v:shape>
        </w:pict>
      </w:r>
      <w:r>
        <w:rPr>
          <w:spacing w:val="1"/>
          <w:w w:val="100"/>
        </w:rPr>
        <w:t>M</w:t>
      </w:r>
      <w:r>
        <w:rPr>
          <w:spacing w:val="0"/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ur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ect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th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0"/>
        <w:jc w:val="left"/>
        <w:rPr>
          <w:b w:val="0"/>
          <w:bCs w:val="0"/>
        </w:rPr>
      </w:pPr>
      <w:r>
        <w:rPr/>
        <w:pict>
          <v:group style="position:absolute;margin-left:66.099998pt;margin-top:.523022pt;width:479.8pt;height:33.734787pt;mso-position-horizontal-relative:page;mso-position-vertical-relative:paragraph;z-index:-899" coordorigin="1322,10" coordsize="9596,675">
            <v:group style="position:absolute;left:1332;top:247;width:108;height:269" coordorigin="1332,247" coordsize="108,269">
              <v:shape style="position:absolute;left:1332;top:247;width:108;height:269" coordorigin="1332,247" coordsize="108,269" path="m1332,515l1440,515,1440,247,1332,247,1332,515xe" filled="t" fillcolor="#F2F2F2" stroked="f">
                <v:path arrowok="t"/>
                <v:fill type="solid"/>
              </v:shape>
            </v:group>
            <v:group style="position:absolute;left:10800;top:247;width:108;height:269" coordorigin="10800,247" coordsize="108,269">
              <v:shape style="position:absolute;left:10800;top:247;width:108;height:269" coordorigin="10800,247" coordsize="108,269" path="m10800,515l10908,515,10908,247,10800,247,10800,515xe" filled="t" fillcolor="#F2F2F2" stroked="f">
                <v:path arrowok="t"/>
                <v:fill type="solid"/>
              </v:shape>
            </v:group>
            <v:group style="position:absolute;left:1440;top:247;width:9360;height:269" coordorigin="1440,247" coordsize="9360,269">
              <v:shape style="position:absolute;left:1440;top:247;width:9360;height:269" coordorigin="1440,247" coordsize="9360,269" path="m1440,515l10800,515,10800,247,1440,247,1440,515xe" filled="t" fillcolor="#F2F2F2" stroked="f">
                <v:path arrowok="t"/>
                <v:fill type="solid"/>
              </v:shape>
              <v:shape style="position:absolute;left:1898;top:10;width:162;height:162" type="#_x0000_t75">
                <v:imagedata r:id="rId31" o:title=""/>
              </v:shape>
              <v:shape style="position:absolute;left:1898;top:523;width:162;height:162" type="#_x0000_t75">
                <v:imagedata r:id="rId32" o:title=""/>
              </v:shape>
            </v:group>
            <w10:wrap type="none"/>
          </v:group>
        </w:pict>
      </w:r>
      <w:r>
        <w:rPr>
          <w:spacing w:val="0"/>
          <w:w w:val="100"/>
        </w:rPr>
        <w:t>Re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et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at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67" w:lineRule="exact"/>
        <w:ind w:right="0"/>
        <w:jc w:val="left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spacing w:before="79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Rea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on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th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att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headerReference w:type="default" r:id="rId18"/>
          <w:pgSz w:w="12240" w:h="15840"/>
          <w:pgMar w:header="1437" w:footer="1798" w:top="1980" w:bottom="1980" w:left="1320" w:right="136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58"/>
        <w:ind w:left="84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_bookmark2" w:id="3"/>
      <w:bookmarkEnd w:id="3"/>
      <w:r>
        <w:rPr/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2"/>
          <w:szCs w:val="22"/>
        </w:rPr>
        <w:t>Ke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1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36"/>
          <w:w w:val="100"/>
          <w:position w:val="1"/>
          <w:sz w:val="22"/>
          <w:szCs w:val="22"/>
        </w:rPr>
        <w:t> </w:t>
      </w:r>
      <w:r>
        <w:rPr/>
        <w:pict>
          <v:shape style="width:8.100082pt;height:8.100082pt;mso-position-horizontal-relative:char;mso-position-vertical-relative:line" type="#_x0000_t75">
            <v:imagedata r:id="rId34" o:title=""/>
          </v:shape>
        </w:pict>
      </w:r>
      <w:r>
        <w:rPr>
          <w:rFonts w:ascii="Calibri" w:hAnsi="Calibri" w:cs="Calibri" w:eastAsia="Calibri"/>
          <w:b w:val="0"/>
          <w:bCs w:val="0"/>
          <w:spacing w:val="-13"/>
          <w:w w:val="100"/>
          <w:position w:val="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position w:val="1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1"/>
          <w:sz w:val="22"/>
          <w:szCs w:val="22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1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Clu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1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2"/>
          <w:szCs w:val="22"/>
        </w:rPr>
        <w:t>s;</w:t>
      </w:r>
      <w:r>
        <w:rPr>
          <w:rFonts w:ascii="Calibri" w:hAnsi="Calibri" w:cs="Calibri" w:eastAsia="Calibri"/>
          <w:b w:val="0"/>
          <w:bCs w:val="0"/>
          <w:spacing w:val="35"/>
          <w:w w:val="100"/>
          <w:position w:val="1"/>
          <w:sz w:val="22"/>
          <w:szCs w:val="22"/>
        </w:rPr>
        <w:t> </w:t>
      </w:r>
      <w:r>
        <w:rPr/>
        <w:pict>
          <v:shape style="width:8.100082pt;height:8.100082pt;mso-position-horizontal-relative:char;mso-position-vertical-relative:line" type="#_x0000_t75">
            <v:imagedata r:id="rId35" o:title=""/>
          </v:shape>
        </w:pict>
      </w:r>
      <w:r>
        <w:rPr>
          <w:rFonts w:ascii="Calibri" w:hAnsi="Calibri" w:cs="Calibri" w:eastAsia="Calibri"/>
          <w:b w:val="0"/>
          <w:bCs w:val="0"/>
          <w:spacing w:val="-15"/>
          <w:w w:val="100"/>
          <w:position w:val="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position w:val="1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1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1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Clu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1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2"/>
          <w:szCs w:val="22"/>
        </w:rPr>
        <w:t>s;</w:t>
      </w:r>
      <w:r>
        <w:rPr>
          <w:rFonts w:ascii="Calibri" w:hAnsi="Calibri" w:cs="Calibri" w:eastAsia="Calibri"/>
          <w:b w:val="0"/>
          <w:bCs w:val="0"/>
          <w:spacing w:val="35"/>
          <w:w w:val="100"/>
          <w:position w:val="1"/>
          <w:sz w:val="22"/>
          <w:szCs w:val="22"/>
        </w:rPr>
        <w:t> </w:t>
      </w:r>
      <w:r>
        <w:rPr/>
        <w:pict>
          <v:shape style="width:8.100082pt;height:8.100082pt;mso-position-horizontal-relative:char;mso-position-vertical-relative:line" type="#_x0000_t75">
            <v:imagedata r:id="rId36" o:title=""/>
          </v:shape>
        </w:pict>
      </w:r>
      <w:r>
        <w:rPr>
          <w:rFonts w:ascii="Calibri" w:hAnsi="Calibri" w:cs="Calibri" w:eastAsia="Calibri"/>
          <w:b w:val="0"/>
          <w:bCs w:val="0"/>
          <w:spacing w:val="-15"/>
          <w:w w:val="100"/>
          <w:position w:val="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position w:val="1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di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1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na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1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Clu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2"/>
          <w:szCs w:val="22"/>
        </w:rPr>
        <w:t>rs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2"/>
          <w:szCs w:val="22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Alg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brai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</w:p>
    <w:p>
      <w:pPr>
        <w:pStyle w:val="BodyText"/>
        <w:spacing w:line="240" w:lineRule="auto"/>
        <w:ind w:right="3147"/>
        <w:jc w:val="left"/>
        <w:rPr>
          <w:b w:val="0"/>
          <w:bCs w:val="0"/>
        </w:rPr>
      </w:pPr>
      <w:r>
        <w:rPr/>
        <w:pict>
          <v:group style="position:absolute;margin-left:66.099998pt;margin-top:-13.798404pt;width:479.8pt;height:22.47807pt;mso-position-horizontal-relative:page;mso-position-vertical-relative:paragraph;z-index:-894" coordorigin="1322,-276" coordsize="9596,450">
            <v:group style="position:absolute;left:1332;top:-266;width:108;height:269" coordorigin="1332,-266" coordsize="108,269">
              <v:shape style="position:absolute;left:1332;top:-266;width:108;height:269" coordorigin="1332,-266" coordsize="108,269" path="m1332,3l1440,3,1440,-266,1332,-266,1332,3xe" filled="t" fillcolor="#F2F2F2" stroked="f">
                <v:path arrowok="t"/>
                <v:fill type="solid"/>
              </v:shape>
            </v:group>
            <v:group style="position:absolute;left:10800;top:-266;width:108;height:269" coordorigin="10800,-266" coordsize="108,269">
              <v:shape style="position:absolute;left:10800;top:-266;width:108;height:269" coordorigin="10800,-266" coordsize="108,269" path="m10800,3l10908,3,10908,-266,10800,-266,10800,3xe" filled="t" fillcolor="#F2F2F2" stroked="f">
                <v:path arrowok="t"/>
                <v:fill type="solid"/>
              </v:shape>
            </v:group>
            <v:group style="position:absolute;left:1440;top:-266;width:9360;height:269" coordorigin="1440,-266" coordsize="9360,269">
              <v:shape style="position:absolute;left:1440;top:-266;width:9360;height:269" coordorigin="1440,-266" coordsize="9360,269" path="m1440,3l10800,3,10800,-266,1440,-266,1440,3xe" filled="t" fillcolor="#F2F2F2" stroked="f">
                <v:path arrowok="t"/>
                <v:fill type="solid"/>
              </v:shape>
              <v:shape style="position:absolute;left:1898;top:12;width:162;height:162" type="#_x0000_t75">
                <v:imagedata r:id="rId37" o:title=""/>
              </v:shape>
            </v:group>
            <w10:wrap type="none"/>
          </v:group>
        </w:pict>
      </w:r>
      <w:r>
        <w:rPr/>
        <w:pict>
          <v:shape style="position:absolute;margin-left:94.905243pt;margin-top:12.786585pt;width:8.100082pt;height:8.100082pt;mso-position-horizontal-relative:page;mso-position-vertical-relative:paragraph;z-index:-890" type="#_x0000_t75">
            <v:imagedata r:id="rId38" o:title=""/>
          </v:shape>
        </w:pict>
      </w:r>
      <w:r>
        <w:rPr>
          <w:spacing w:val="0"/>
          <w:w w:val="100"/>
        </w:rPr>
        <w:t>Re</w:t>
      </w:r>
      <w:r>
        <w:rPr>
          <w:spacing w:val="1"/>
          <w:w w:val="100"/>
        </w:rPr>
        <w:t>pr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pr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ct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.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ct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/>
        <w:pict>
          <v:group style="position:absolute;margin-left:66.099998pt;margin-top:.413574pt;width:479.8pt;height:33.734787pt;mso-position-horizontal-relative:page;mso-position-vertical-relative:paragraph;z-index:-893" coordorigin="1322,8" coordsize="9596,675">
            <v:group style="position:absolute;left:1332;top:243;width:108;height:269" coordorigin="1332,243" coordsize="108,269">
              <v:shape style="position:absolute;left:1332;top:243;width:108;height:269" coordorigin="1332,243" coordsize="108,269" path="m1332,512l1440,512,1440,243,1332,243,1332,512xe" filled="t" fillcolor="#F2F2F2" stroked="f">
                <v:path arrowok="t"/>
                <v:fill type="solid"/>
              </v:shape>
            </v:group>
            <v:group style="position:absolute;left:10800;top:243;width:108;height:269" coordorigin="10800,243" coordsize="108,269">
              <v:shape style="position:absolute;left:10800;top:243;width:108;height:269" coordorigin="10800,243" coordsize="108,269" path="m10800,512l10908,512,10908,243,10800,243,10800,512xe" filled="t" fillcolor="#F2F2F2" stroked="f">
                <v:path arrowok="t"/>
                <v:fill type="solid"/>
              </v:shape>
            </v:group>
            <v:group style="position:absolute;left:1440;top:243;width:9360;height:269" coordorigin="1440,243" coordsize="9360,269">
              <v:shape style="position:absolute;left:1440;top:243;width:9360;height:269" coordorigin="1440,243" coordsize="9360,269" path="m1440,512l10800,512,10800,243,1440,243,1440,512xe" filled="t" fillcolor="#F2F2F2" stroked="f">
                <v:path arrowok="t"/>
                <v:fill type="solid"/>
              </v:shape>
              <v:shape style="position:absolute;left:1898;top:8;width:162;height:162" type="#_x0000_t75">
                <v:imagedata r:id="rId39" o:title=""/>
              </v:shape>
              <v:shape style="position:absolute;left:1898;top:521;width:162;height:162" type="#_x0000_t75">
                <v:imagedata r:id="rId40" o:title=""/>
              </v:shape>
            </v:group>
            <w10:wrap type="none"/>
          </v:group>
        </w:pict>
      </w:r>
      <w:r>
        <w:rPr>
          <w:spacing w:val="-1"/>
          <w:w w:val="100"/>
        </w:rPr>
        <w:t>W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k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th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j</w:t>
      </w:r>
      <w:r>
        <w:rPr>
          <w:spacing w:val="0"/>
          <w:w w:val="100"/>
        </w:rPr>
        <w:t>ects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at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cat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65" w:lineRule="exact"/>
        <w:ind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ace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/>
        <w:pict>
          <v:group style="position:absolute;margin-left:66.099998pt;margin-top:.455414pt;width:479.8pt;height:33.734879pt;mso-position-horizontal-relative:page;mso-position-vertical-relative:paragraph;z-index:-892" coordorigin="1322,9" coordsize="9596,675">
            <v:group style="position:absolute;left:1332;top:246;width:108;height:269" coordorigin="1332,246" coordsize="108,269">
              <v:shape style="position:absolute;left:1332;top:246;width:108;height:269" coordorigin="1332,246" coordsize="108,269" path="m1332,514l1440,514,1440,246,1332,246,1332,514xe" filled="t" fillcolor="#F2F2F2" stroked="f">
                <v:path arrowok="t"/>
                <v:fill type="solid"/>
              </v:shape>
            </v:group>
            <v:group style="position:absolute;left:10800;top:246;width:108;height:269" coordorigin="10800,246" coordsize="108,269">
              <v:shape style="position:absolute;left:10800;top:246;width:108;height:269" coordorigin="10800,246" coordsize="108,269" path="m10800,514l10908,514,10908,246,10800,246,10800,514xe" filled="t" fillcolor="#F2F2F2" stroked="f">
                <v:path arrowok="t"/>
                <v:fill type="solid"/>
              </v:shape>
            </v:group>
            <v:group style="position:absolute;left:1440;top:246;width:9360;height:269" coordorigin="1440,246" coordsize="9360,269">
              <v:shape style="position:absolute;left:1440;top:246;width:9360;height:269" coordorigin="1440,246" coordsize="9360,269" path="m1440,514l10800,514,10800,246,1440,246,1440,514xe" filled="t" fillcolor="#F2F2F2" stroked="f">
                <v:path arrowok="t"/>
                <v:fill type="solid"/>
              </v:shape>
              <v:shape style="position:absolute;left:1898;top:9;width:162;height:162" type="#_x0000_t75">
                <v:imagedata r:id="rId41" o:title=""/>
              </v:shape>
              <v:shape style="position:absolute;left:1898;top:522;width:162;height:162" type="#_x0000_t75">
                <v:imagedata r:id="rId42" o:title=""/>
              </v:shape>
            </v:group>
            <w10:wrap type="none"/>
          </v:group>
        </w:pic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ace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pr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act.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67" w:lineRule="exact"/>
        <w:ind w:right="0"/>
        <w:jc w:val="left"/>
      </w:pP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</w:p>
    <w:p>
      <w:pPr>
        <w:pStyle w:val="BodyText"/>
        <w:spacing w:line="238" w:lineRule="auto" w:before="4"/>
        <w:ind w:right="4592"/>
        <w:jc w:val="left"/>
        <w:rPr>
          <w:b w:val="0"/>
          <w:bCs w:val="0"/>
        </w:rPr>
      </w:pPr>
      <w:r>
        <w:rPr/>
        <w:pict>
          <v:shape style="position:absolute;margin-left:94.905243pt;margin-top:12.750445pt;width:8.100082pt;height:8.100082pt;mso-position-horizontal-relative:page;mso-position-vertical-relative:paragraph;z-index:-889" type="#_x0000_t75">
            <v:imagedata r:id="rId43" o:title=""/>
          </v:shape>
        </w:pict>
      </w:r>
      <w:r>
        <w:rPr>
          <w:spacing w:val="1"/>
          <w:w w:val="100"/>
        </w:rPr>
        <w:t>M</w:t>
      </w:r>
      <w:r>
        <w:rPr>
          <w:spacing w:val="0"/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ur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ate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1"/>
        <w:ind w:right="6140"/>
        <w:jc w:val="left"/>
        <w:rPr>
          <w:b w:val="0"/>
          <w:bCs w:val="0"/>
        </w:rPr>
      </w:pPr>
      <w:r>
        <w:rPr/>
        <w:pict>
          <v:group style="position:absolute;margin-left:66.099998pt;margin-top:12.721234pt;width:479.8pt;height:33.734787pt;mso-position-horizontal-relative:page;mso-position-vertical-relative:paragraph;z-index:-891" coordorigin="1322,254" coordsize="9596,675">
            <v:group style="position:absolute;left:1332;top:491;width:108;height:266" coordorigin="1332,491" coordsize="108,266">
              <v:shape style="position:absolute;left:1332;top:491;width:108;height:266" coordorigin="1332,491" coordsize="108,266" path="m1332,758l1440,758,1440,491,1332,491,1332,758xe" filled="t" fillcolor="#F2F2F2" stroked="f">
                <v:path arrowok="t"/>
                <v:fill type="solid"/>
              </v:shape>
            </v:group>
            <v:group style="position:absolute;left:10800;top:491;width:108;height:266" coordorigin="10800,491" coordsize="108,266">
              <v:shape style="position:absolute;left:10800;top:491;width:108;height:266" coordorigin="10800,491" coordsize="108,266" path="m10800,758l10908,758,10908,491,10800,491,10800,758xe" filled="t" fillcolor="#F2F2F2" stroked="f">
                <v:path arrowok="t"/>
                <v:fill type="solid"/>
              </v:shape>
            </v:group>
            <v:group style="position:absolute;left:1440;top:491;width:9360;height:266" coordorigin="1440,491" coordsize="9360,266">
              <v:shape style="position:absolute;left:1440;top:491;width:9360;height:266" coordorigin="1440,491" coordsize="9360,266" path="m1440,758l10800,758,10800,491,1440,491,1440,758xe" filled="t" fillcolor="#F2F2F2" stroked="f">
                <v:path arrowok="t"/>
                <v:fill type="solid"/>
              </v:shape>
              <v:shape style="position:absolute;left:1898;top:254;width:162;height:162" type="#_x0000_t75">
                <v:imagedata r:id="rId44" o:title=""/>
              </v:shape>
              <v:shape style="position:absolute;left:1898;top:767;width:162;height:162" type="#_x0000_t75">
                <v:imagedata r:id="rId45" o:title=""/>
              </v:shape>
            </v:group>
            <w10:wrap type="none"/>
          </v:group>
        </w:pict>
      </w:r>
      <w:r>
        <w:rPr/>
        <w:pict>
          <v:shape style="position:absolute;margin-left:94.905243pt;margin-top:.514111pt;width:8.100082pt;height:8.100082pt;mso-position-horizontal-relative:page;mso-position-vertical-relative:paragraph;z-index:-888" type="#_x0000_t75">
            <v:imagedata r:id="rId46" o:title=""/>
          </v:shape>
        </w:pict>
      </w:r>
      <w:r>
        <w:rPr>
          <w:spacing w:val="-1"/>
          <w:w w:val="100"/>
        </w:rPr>
        <w:t>W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k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th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y</w:t>
      </w:r>
      <w:r>
        <w:rPr>
          <w:spacing w:val="0"/>
          <w:w w:val="100"/>
        </w:rPr>
        <w:t>.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Re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et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at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66" w:lineRule="exact"/>
        <w:ind w:right="0"/>
        <w:jc w:val="left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spacing w:before="77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Rea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on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th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att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headerReference w:type="default" r:id="rId33"/>
          <w:pgSz w:w="12240" w:h="15840"/>
          <w:pgMar w:header="1437" w:footer="1798" w:top="4700" w:bottom="1980" w:left="1320" w:right="1360"/>
          <w:pgNumType w:start="2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before="58"/>
        <w:ind w:left="840" w:right="0"/>
        <w:jc w:val="left"/>
      </w:pPr>
      <w:bookmarkStart w:name="_bookmark3" w:id="4"/>
      <w:bookmarkEnd w:id="4"/>
      <w:r>
        <w:rPr/>
      </w:r>
      <w:r>
        <w:rPr>
          <w:b w:val="0"/>
          <w:bCs w:val="0"/>
          <w:spacing w:val="0"/>
          <w:w w:val="100"/>
          <w:position w:val="1"/>
        </w:rPr>
        <w:t>Ke</w:t>
      </w:r>
      <w:r>
        <w:rPr>
          <w:b w:val="0"/>
          <w:bCs w:val="0"/>
          <w:spacing w:val="-2"/>
          <w:w w:val="100"/>
          <w:position w:val="1"/>
        </w:rPr>
        <w:t>y</w:t>
      </w:r>
      <w:r>
        <w:rPr>
          <w:b w:val="0"/>
          <w:bCs w:val="0"/>
          <w:spacing w:val="0"/>
          <w:w w:val="100"/>
          <w:position w:val="1"/>
        </w:rPr>
        <w:t>:</w:t>
      </w:r>
      <w:r>
        <w:rPr>
          <w:b w:val="0"/>
          <w:bCs w:val="0"/>
          <w:spacing w:val="36"/>
          <w:w w:val="100"/>
          <w:position w:val="1"/>
        </w:rPr>
        <w:t> </w:t>
      </w:r>
      <w:r>
        <w:rPr/>
        <w:pict>
          <v:shape style="width:8.100082pt;height:8.100082pt;mso-position-horizontal-relative:char;mso-position-vertical-relative:line" type="#_x0000_t75">
            <v:imagedata r:id="rId47" o:title=""/>
          </v:shape>
        </w:pict>
      </w:r>
      <w:r>
        <w:rPr>
          <w:b w:val="0"/>
          <w:bCs w:val="0"/>
          <w:spacing w:val="-13"/>
          <w:w w:val="100"/>
          <w:position w:val="0"/>
        </w:rPr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M</w:t>
      </w:r>
      <w:r>
        <w:rPr>
          <w:b w:val="0"/>
          <w:bCs w:val="0"/>
          <w:spacing w:val="-1"/>
          <w:w w:val="100"/>
          <w:position w:val="1"/>
        </w:rPr>
        <w:t>a</w:t>
      </w:r>
      <w:r>
        <w:rPr>
          <w:b w:val="0"/>
          <w:bCs w:val="0"/>
          <w:spacing w:val="-3"/>
          <w:w w:val="100"/>
          <w:position w:val="1"/>
        </w:rPr>
        <w:t>j</w:t>
      </w:r>
      <w:r>
        <w:rPr>
          <w:b w:val="0"/>
          <w:bCs w:val="0"/>
          <w:spacing w:val="1"/>
          <w:w w:val="100"/>
          <w:position w:val="1"/>
        </w:rPr>
        <w:t>o</w:t>
      </w:r>
      <w:r>
        <w:rPr>
          <w:b w:val="0"/>
          <w:bCs w:val="0"/>
          <w:spacing w:val="0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Clu</w:t>
      </w:r>
      <w:r>
        <w:rPr>
          <w:b w:val="0"/>
          <w:bCs w:val="0"/>
          <w:spacing w:val="-1"/>
          <w:w w:val="100"/>
          <w:position w:val="1"/>
        </w:rPr>
        <w:t>s</w:t>
      </w:r>
      <w:r>
        <w:rPr>
          <w:b w:val="0"/>
          <w:bCs w:val="0"/>
          <w:spacing w:val="-2"/>
          <w:w w:val="100"/>
          <w:position w:val="1"/>
        </w:rPr>
        <w:t>t</w:t>
      </w:r>
      <w:r>
        <w:rPr>
          <w:b w:val="0"/>
          <w:bCs w:val="0"/>
          <w:spacing w:val="0"/>
          <w:w w:val="100"/>
          <w:position w:val="1"/>
        </w:rPr>
        <w:t>e</w:t>
      </w:r>
      <w:r>
        <w:rPr>
          <w:b w:val="0"/>
          <w:bCs w:val="0"/>
          <w:spacing w:val="-1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s;</w:t>
      </w:r>
      <w:r>
        <w:rPr>
          <w:b w:val="0"/>
          <w:bCs w:val="0"/>
          <w:spacing w:val="35"/>
          <w:w w:val="100"/>
          <w:position w:val="1"/>
        </w:rPr>
        <w:t> </w:t>
      </w:r>
      <w:r>
        <w:rPr/>
        <w:pict>
          <v:shape style="width:8.100082pt;height:8.100082pt;mso-position-horizontal-relative:char;mso-position-vertical-relative:line" type="#_x0000_t75">
            <v:imagedata r:id="rId48" o:title=""/>
          </v:shape>
        </w:pict>
      </w:r>
      <w:r>
        <w:rPr>
          <w:b w:val="0"/>
          <w:bCs w:val="0"/>
          <w:spacing w:val="-15"/>
          <w:w w:val="100"/>
          <w:position w:val="0"/>
        </w:rPr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S</w:t>
      </w:r>
      <w:r>
        <w:rPr>
          <w:b w:val="0"/>
          <w:bCs w:val="0"/>
          <w:spacing w:val="-1"/>
          <w:w w:val="100"/>
          <w:position w:val="1"/>
        </w:rPr>
        <w:t>u</w:t>
      </w:r>
      <w:r>
        <w:rPr>
          <w:b w:val="0"/>
          <w:bCs w:val="0"/>
          <w:spacing w:val="-1"/>
          <w:w w:val="100"/>
          <w:position w:val="1"/>
        </w:rPr>
        <w:t>p</w:t>
      </w:r>
      <w:r>
        <w:rPr>
          <w:b w:val="0"/>
          <w:bCs w:val="0"/>
          <w:spacing w:val="1"/>
          <w:w w:val="100"/>
          <w:position w:val="1"/>
        </w:rPr>
        <w:t>p</w:t>
      </w:r>
      <w:r>
        <w:rPr>
          <w:b w:val="0"/>
          <w:bCs w:val="0"/>
          <w:spacing w:val="1"/>
          <w:w w:val="100"/>
          <w:position w:val="1"/>
        </w:rPr>
        <w:t>o</w:t>
      </w:r>
      <w:r>
        <w:rPr>
          <w:b w:val="0"/>
          <w:bCs w:val="0"/>
          <w:spacing w:val="-1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t</w:t>
      </w:r>
      <w:r>
        <w:rPr>
          <w:b w:val="0"/>
          <w:bCs w:val="0"/>
          <w:spacing w:val="-1"/>
          <w:w w:val="100"/>
          <w:position w:val="1"/>
        </w:rPr>
        <w:t>in</w:t>
      </w:r>
      <w:r>
        <w:rPr>
          <w:b w:val="0"/>
          <w:bCs w:val="0"/>
          <w:spacing w:val="0"/>
          <w:w w:val="100"/>
          <w:position w:val="1"/>
        </w:rPr>
        <w:t>g</w:t>
      </w:r>
      <w:r>
        <w:rPr>
          <w:b w:val="0"/>
          <w:bCs w:val="0"/>
          <w:spacing w:val="-1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Clu</w:t>
      </w:r>
      <w:r>
        <w:rPr>
          <w:b w:val="0"/>
          <w:bCs w:val="0"/>
          <w:spacing w:val="-1"/>
          <w:w w:val="100"/>
          <w:position w:val="1"/>
        </w:rPr>
        <w:t>s</w:t>
      </w:r>
      <w:r>
        <w:rPr>
          <w:b w:val="0"/>
          <w:bCs w:val="0"/>
          <w:spacing w:val="-2"/>
          <w:w w:val="100"/>
          <w:position w:val="1"/>
        </w:rPr>
        <w:t>t</w:t>
      </w:r>
      <w:r>
        <w:rPr>
          <w:b w:val="0"/>
          <w:bCs w:val="0"/>
          <w:spacing w:val="0"/>
          <w:w w:val="100"/>
          <w:position w:val="1"/>
        </w:rPr>
        <w:t>e</w:t>
      </w:r>
      <w:r>
        <w:rPr>
          <w:b w:val="0"/>
          <w:bCs w:val="0"/>
          <w:spacing w:val="-1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s;</w:t>
      </w:r>
      <w:r>
        <w:rPr>
          <w:b w:val="0"/>
          <w:bCs w:val="0"/>
          <w:spacing w:val="35"/>
          <w:w w:val="100"/>
          <w:position w:val="1"/>
        </w:rPr>
        <w:t> </w:t>
      </w:r>
      <w:r>
        <w:rPr/>
        <w:pict>
          <v:shape style="width:8.100082pt;height:8.100082pt;mso-position-horizontal-relative:char;mso-position-vertical-relative:line" type="#_x0000_t75">
            <v:imagedata r:id="rId49" o:title=""/>
          </v:shape>
        </w:pict>
      </w:r>
      <w:r>
        <w:rPr>
          <w:b w:val="0"/>
          <w:bCs w:val="0"/>
          <w:spacing w:val="-15"/>
          <w:w w:val="100"/>
          <w:position w:val="0"/>
        </w:rPr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A</w:t>
      </w:r>
      <w:r>
        <w:rPr>
          <w:b w:val="0"/>
          <w:bCs w:val="0"/>
          <w:spacing w:val="-1"/>
          <w:w w:val="100"/>
          <w:position w:val="1"/>
        </w:rPr>
        <w:t>d</w:t>
      </w:r>
      <w:r>
        <w:rPr>
          <w:b w:val="0"/>
          <w:bCs w:val="0"/>
          <w:spacing w:val="-1"/>
          <w:w w:val="100"/>
          <w:position w:val="1"/>
        </w:rPr>
        <w:t>di</w:t>
      </w:r>
      <w:r>
        <w:rPr>
          <w:b w:val="0"/>
          <w:bCs w:val="0"/>
          <w:spacing w:val="0"/>
          <w:w w:val="100"/>
          <w:position w:val="1"/>
        </w:rPr>
        <w:t>t</w:t>
      </w:r>
      <w:r>
        <w:rPr>
          <w:b w:val="0"/>
          <w:bCs w:val="0"/>
          <w:spacing w:val="-1"/>
          <w:w w:val="100"/>
          <w:position w:val="1"/>
        </w:rPr>
        <w:t>i</w:t>
      </w:r>
      <w:r>
        <w:rPr>
          <w:b w:val="0"/>
          <w:bCs w:val="0"/>
          <w:spacing w:val="1"/>
          <w:w w:val="100"/>
          <w:position w:val="1"/>
        </w:rPr>
        <w:t>o</w:t>
      </w:r>
      <w:r>
        <w:rPr>
          <w:b w:val="0"/>
          <w:bCs w:val="0"/>
          <w:spacing w:val="-1"/>
          <w:w w:val="100"/>
          <w:position w:val="1"/>
        </w:rPr>
        <w:t>na</w:t>
      </w:r>
      <w:r>
        <w:rPr>
          <w:b w:val="0"/>
          <w:bCs w:val="0"/>
          <w:spacing w:val="0"/>
          <w:w w:val="100"/>
          <w:position w:val="1"/>
        </w:rPr>
        <w:t>l</w:t>
      </w:r>
      <w:r>
        <w:rPr>
          <w:b w:val="0"/>
          <w:bCs w:val="0"/>
          <w:spacing w:val="-3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Clu</w:t>
      </w:r>
      <w:r>
        <w:rPr>
          <w:b w:val="0"/>
          <w:bCs w:val="0"/>
          <w:spacing w:val="-1"/>
          <w:w w:val="100"/>
          <w:position w:val="1"/>
        </w:rPr>
        <w:t>s</w:t>
      </w:r>
      <w:r>
        <w:rPr>
          <w:b w:val="0"/>
          <w:bCs w:val="0"/>
          <w:spacing w:val="0"/>
          <w:w w:val="100"/>
          <w:position w:val="1"/>
        </w:rPr>
        <w:t>te</w:t>
      </w:r>
      <w:r>
        <w:rPr>
          <w:b w:val="0"/>
          <w:bCs w:val="0"/>
          <w:spacing w:val="-1"/>
          <w:w w:val="100"/>
          <w:position w:val="1"/>
        </w:rPr>
        <w:t>rs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Alg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brai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</w:p>
    <w:p>
      <w:pPr>
        <w:pStyle w:val="BodyText"/>
        <w:spacing w:before="79"/>
        <w:ind w:right="0"/>
        <w:jc w:val="left"/>
        <w:rPr>
          <w:b w:val="0"/>
          <w:bCs w:val="0"/>
        </w:rPr>
      </w:pPr>
      <w:r>
        <w:rPr/>
        <w:pict>
          <v:group style="position:absolute;margin-left:66.099998pt;margin-top:-13.788403pt;width:479.8pt;height:22.465773pt;mso-position-horizontal-relative:page;mso-position-vertical-relative:paragraph;z-index:-887" coordorigin="1322,-276" coordsize="9596,449">
            <v:group style="position:absolute;left:1332;top:-266;width:108;height:269" coordorigin="1332,-266" coordsize="108,269">
              <v:shape style="position:absolute;left:1332;top:-266;width:108;height:269" coordorigin="1332,-266" coordsize="108,269" path="m1332,3l1440,3,1440,-266,1332,-266,1332,3xe" filled="t" fillcolor="#F2F2F2" stroked="f">
                <v:path arrowok="t"/>
                <v:fill type="solid"/>
              </v:shape>
            </v:group>
            <v:group style="position:absolute;left:10800;top:-266;width:108;height:269" coordorigin="10800,-266" coordsize="108,269">
              <v:shape style="position:absolute;left:10800;top:-266;width:108;height:269" coordorigin="10800,-266" coordsize="108,269" path="m10800,3l10908,3,10908,-266,10800,-266,10800,3xe" filled="t" fillcolor="#F2F2F2" stroked="f">
                <v:path arrowok="t"/>
                <v:fill type="solid"/>
              </v:shape>
            </v:group>
            <v:group style="position:absolute;left:1440;top:-266;width:9360;height:269" coordorigin="1440,-266" coordsize="9360,269">
              <v:shape style="position:absolute;left:1440;top:-266;width:9360;height:269" coordorigin="1440,-266" coordsize="9360,269" path="m1440,3l10800,3,10800,-266,1440,-266,1440,3xe" filled="t" fillcolor="#F2F2F2" stroked="f">
                <v:path arrowok="t"/>
                <v:fill type="solid"/>
              </v:shape>
              <v:shape style="position:absolute;left:1898;top:12;width:162;height:162" type="#_x0000_t75">
                <v:imagedata r:id="rId50" o:title=""/>
              </v:shape>
            </v:group>
            <w10:wrap type="none"/>
          </v:group>
        </w:pict>
      </w:r>
      <w:r>
        <w:rPr/>
        <w:pict>
          <v:shape style="position:absolute;margin-left:94.905243pt;margin-top:17.667133pt;width:8.100082pt;height:8.100082pt;mso-position-horizontal-relative:page;mso-position-vertical-relative:paragraph;z-index:-882" type="#_x0000_t75">
            <v:imagedata r:id="rId51" o:title=""/>
          </v:shape>
        </w:pict>
      </w:r>
      <w:r>
        <w:rPr>
          <w:spacing w:val="0"/>
          <w:w w:val="100"/>
        </w:rPr>
        <w:t>Re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pr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cat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35" w:lineRule="auto" w:before="99"/>
        <w:ind w:right="0"/>
        <w:jc w:val="left"/>
        <w:rPr>
          <w:b w:val="0"/>
          <w:bCs w:val="0"/>
        </w:rPr>
      </w:pPr>
      <w:r>
        <w:rPr/>
        <w:pict>
          <v:shape style="position:absolute;margin-left:94.905243pt;margin-top:18.596851pt;width:8.099757pt;height:8.100082pt;mso-position-horizontal-relative:page;mso-position-vertical-relative:paragraph;z-index:-881" type="#_x0000_t75">
            <v:imagedata r:id="rId52" o:title=""/>
          </v:shape>
        </w:pict>
      </w:r>
      <w:r>
        <w:rPr/>
        <w:pict>
          <v:shape style="position:absolute;margin-left:94.905243pt;margin-top:35.686695pt;width:8.100082pt;height:8.100082pt;mso-position-horizontal-relative:page;mso-position-vertical-relative:paragraph;z-index:-880" type="#_x0000_t75">
            <v:imagedata r:id="rId53" o:title=""/>
          </v:shape>
        </w:pic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c</w:t>
      </w:r>
      <w:r>
        <w:rPr>
          <w:spacing w:val="0"/>
          <w:w w:val="100"/>
        </w:rPr>
        <w:t>at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p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etween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cat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.</w:t>
      </w:r>
      <w:r>
        <w:rPr>
          <w:spacing w:val="0"/>
          <w:w w:val="99"/>
        </w:rPr>
        <w:t> 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3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2"/>
          <w:w w:val="100"/>
        </w:rPr>
        <w:t>0</w:t>
      </w:r>
      <w:r>
        <w:rPr>
          <w:spacing w:val="-1"/>
          <w:w w:val="100"/>
        </w:rPr>
        <w:t>0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/>
        <w:pict>
          <v:group style="position:absolute;margin-left:66.099998pt;margin-top:12.861485pt;width:479.8pt;height:22.412883pt;mso-position-horizontal-relative:page;mso-position-vertical-relative:paragraph;z-index:-886" coordorigin="1322,257" coordsize="9596,448">
            <v:group style="position:absolute;left:1332;top:267;width:108;height:269" coordorigin="1332,267" coordsize="108,269">
              <v:shape style="position:absolute;left:1332;top:267;width:108;height:269" coordorigin="1332,267" coordsize="108,269" path="m1332,536l1440,536,1440,267,1332,267,1332,536xe" filled="t" fillcolor="#F2F2F2" stroked="f">
                <v:path arrowok="t"/>
                <v:fill type="solid"/>
              </v:shape>
            </v:group>
            <v:group style="position:absolute;left:10800;top:267;width:108;height:269" coordorigin="10800,267" coordsize="108,269">
              <v:shape style="position:absolute;left:10800;top:267;width:108;height:269" coordorigin="10800,267" coordsize="108,269" path="m10800,536l10908,536,10908,267,10800,267,10800,536xe" filled="t" fillcolor="#F2F2F2" stroked="f">
                <v:path arrowok="t"/>
                <v:fill type="solid"/>
              </v:shape>
            </v:group>
            <v:group style="position:absolute;left:1440;top:267;width:9360;height:269" coordorigin="1440,267" coordsize="9360,269">
              <v:shape style="position:absolute;left:1440;top:267;width:9360;height:269" coordorigin="1440,267" coordsize="9360,269" path="m1440,536l10800,536,10800,267,1440,267,1440,536xe" filled="t" fillcolor="#F2F2F2" stroked="f">
                <v:path arrowok="t"/>
                <v:fill type="solid"/>
              </v:shape>
              <v:shape style="position:absolute;left:1898;top:543;width:162;height:162" type="#_x0000_t75">
                <v:imagedata r:id="rId54" o:title=""/>
              </v:shape>
            </v:group>
            <w10:wrap type="none"/>
          </v:group>
        </w:pict>
      </w:r>
      <w:r>
        <w:rPr>
          <w:spacing w:val="-1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pr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atte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h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before="20"/>
        <w:ind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</w:p>
    <w:p>
      <w:pPr>
        <w:pStyle w:val="BodyText"/>
        <w:spacing w:before="79"/>
        <w:ind w:right="0"/>
        <w:jc w:val="left"/>
        <w:rPr>
          <w:b w:val="0"/>
          <w:bCs w:val="0"/>
        </w:rPr>
      </w:pPr>
      <w:r>
        <w:rPr/>
        <w:pict>
          <v:group style="position:absolute;margin-left:66.099998pt;margin-top:16.691479pt;width:479.8pt;height:22.450491pt;mso-position-horizontal-relative:page;mso-position-vertical-relative:paragraph;z-index:-885" coordorigin="1322,334" coordsize="9596,449">
            <v:group style="position:absolute;left:1332;top:344;width:108;height:269" coordorigin="1332,344" coordsize="108,269">
              <v:shape style="position:absolute;left:1332;top:344;width:108;height:269" coordorigin="1332,344" coordsize="108,269" path="m1332,613l1440,613,1440,344,1332,344,1332,613xe" filled="t" fillcolor="#F2F2F2" stroked="f">
                <v:path arrowok="t"/>
                <v:fill type="solid"/>
              </v:shape>
            </v:group>
            <v:group style="position:absolute;left:10800;top:344;width:108;height:269" coordorigin="10800,344" coordsize="108,269">
              <v:shape style="position:absolute;left:10800;top:344;width:108;height:269" coordorigin="10800,344" coordsize="108,269" path="m10800,613l10908,613,10908,344,10800,344,10800,613xe" filled="t" fillcolor="#F2F2F2" stroked="f">
                <v:path arrowok="t"/>
                <v:fill type="solid"/>
              </v:shape>
            </v:group>
            <v:group style="position:absolute;left:1440;top:344;width:9360;height:269" coordorigin="1440,344" coordsize="9360,269">
              <v:shape style="position:absolute;left:1440;top:344;width:9360;height:269" coordorigin="1440,344" coordsize="9360,269" path="m1440,613l10800,613,10800,344,1440,344,1440,613xe" filled="t" fillcolor="#F2F2F2" stroked="f">
                <v:path arrowok="t"/>
                <v:fill type="solid"/>
              </v:shape>
              <v:shape style="position:absolute;left:1898;top:621;width:162;height:162" type="#_x0000_t75">
                <v:imagedata r:id="rId55" o:title=""/>
              </v:shape>
            </v:group>
            <w10:wrap type="none"/>
          </v:group>
        </w:pic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ace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pr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m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3"/>
          <w:w w:val="100"/>
        </w:rPr>
        <w:t>h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before="17"/>
        <w:ind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4"/>
          <w:w w:val="100"/>
        </w:rPr>
        <w:t>—</w:t>
      </w:r>
      <w:r>
        <w:rPr>
          <w:b w:val="0"/>
          <w:bCs w:val="0"/>
          <w:spacing w:val="-1"/>
          <w:w w:val="100"/>
        </w:rPr>
        <w:t>Fra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before="79"/>
        <w:ind w:right="0"/>
        <w:jc w:val="left"/>
        <w:rPr>
          <w:b w:val="0"/>
          <w:bCs w:val="0"/>
        </w:rPr>
      </w:pPr>
      <w:r>
        <w:rPr/>
        <w:pict>
          <v:group style="position:absolute;margin-left:66.099998pt;margin-top:16.6915pt;width:479.8pt;height:22.488039pt;mso-position-horizontal-relative:page;mso-position-vertical-relative:paragraph;z-index:-884" coordorigin="1322,334" coordsize="9596,450">
            <v:group style="position:absolute;left:1332;top:344;width:108;height:269" coordorigin="1332,344" coordsize="108,269">
              <v:shape style="position:absolute;left:1332;top:344;width:108;height:269" coordorigin="1332,344" coordsize="108,269" path="m1332,613l1440,613,1440,344,1332,344,1332,613xe" filled="t" fillcolor="#F2F2F2" stroked="f">
                <v:path arrowok="t"/>
                <v:fill type="solid"/>
              </v:shape>
            </v:group>
            <v:group style="position:absolute;left:10800;top:344;width:108;height:269" coordorigin="10800,344" coordsize="108,269">
              <v:shape style="position:absolute;left:10800;top:344;width:108;height:269" coordorigin="10800,344" coordsize="108,269" path="m10800,613l10908,613,10908,344,10800,344,10800,613xe" filled="t" fillcolor="#F2F2F2" stroked="f">
                <v:path arrowok="t"/>
                <v:fill type="solid"/>
              </v:shape>
            </v:group>
            <v:group style="position:absolute;left:1440;top:344;width:9360;height:269" coordorigin="1440,344" coordsize="9360,269">
              <v:shape style="position:absolute;left:1440;top:344;width:9360;height:269" coordorigin="1440,344" coordsize="9360,269" path="m1440,613l10800,613,10800,344,1440,344,1440,613xe" filled="t" fillcolor="#F2F2F2" stroked="f">
                <v:path arrowok="t"/>
                <v:fill type="solid"/>
              </v:shape>
              <v:shape style="position:absolute;left:1898;top:622;width:162;height:162" type="#_x0000_t75">
                <v:imagedata r:id="rId56" o:title=""/>
              </v:shape>
            </v:group>
            <w10:wrap type="none"/>
          </v:group>
        </w:pic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op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ct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um</w:t>
      </w:r>
      <w:r>
        <w:rPr>
          <w:spacing w:val="0"/>
          <w:w w:val="100"/>
        </w:rPr>
        <w:t>be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before="17"/>
        <w:ind w:right="0"/>
        <w:jc w:val="left"/>
      </w:pP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</w:p>
    <w:p>
      <w:pPr>
        <w:pStyle w:val="BodyText"/>
        <w:spacing w:line="250" w:lineRule="auto" w:before="41"/>
        <w:ind w:right="159"/>
        <w:jc w:val="left"/>
        <w:rPr>
          <w:b w:val="0"/>
          <w:bCs w:val="0"/>
        </w:rPr>
      </w:pPr>
      <w:r>
        <w:rPr/>
        <w:pict>
          <v:shape style="position:absolute;margin-left:94.905243pt;margin-top:27.475471pt;width:8.099757pt;height:8.099477pt;mso-position-horizontal-relative:page;mso-position-vertical-relative:paragraph;z-index:-879" type="#_x0000_t75">
            <v:imagedata r:id="rId57" o:title=""/>
          </v:shape>
        </w:pict>
      </w:r>
      <w:r>
        <w:rPr>
          <w:spacing w:val="-1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pr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0"/>
          <w:w w:val="99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ss</w:t>
      </w:r>
      <w:r>
        <w:rPr>
          <w:spacing w:val="0"/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j</w:t>
      </w:r>
      <w:r>
        <w:rPr>
          <w:spacing w:val="0"/>
          <w:w w:val="100"/>
        </w:rPr>
        <w:t>ect</w:t>
      </w:r>
      <w:r>
        <w:rPr>
          <w:spacing w:val="-1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7"/>
        <w:ind w:right="0"/>
        <w:jc w:val="left"/>
        <w:rPr>
          <w:b w:val="0"/>
          <w:bCs w:val="0"/>
        </w:rPr>
      </w:pPr>
      <w:r>
        <w:rPr/>
        <w:pict>
          <v:shape style="position:absolute;margin-left:94.905243pt;margin-top:17.064722pt;width:8.099757pt;height:8.100082pt;mso-position-horizontal-relative:page;mso-position-vertical-relative:paragraph;z-index:-878" type="#_x0000_t75">
            <v:imagedata r:id="rId58" o:title=""/>
          </v:shape>
        </w:pict>
      </w:r>
      <w:r>
        <w:rPr>
          <w:spacing w:val="0"/>
          <w:w w:val="100"/>
        </w:rPr>
        <w:t>Re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et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at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60"/>
        <w:ind w:right="729"/>
        <w:jc w:val="left"/>
        <w:rPr>
          <w:b w:val="0"/>
          <w:bCs w:val="0"/>
        </w:rPr>
      </w:pPr>
      <w:r>
        <w:rPr/>
        <w:pict>
          <v:shape style="position:absolute;margin-left:94.905243pt;margin-top:28.330246pt;width:8.100082pt;height:8.100082pt;mso-position-horizontal-relative:page;mso-position-vertical-relative:paragraph;z-index:-877" type="#_x0000_t75">
            <v:imagedata r:id="rId59" o:title=""/>
          </v:shape>
        </w:pict>
      </w:r>
      <w:r>
        <w:rPr>
          <w:spacing w:val="0"/>
          <w:w w:val="100"/>
        </w:rPr>
        <w:t>Geo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t: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ts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ea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ate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ea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li</w:t>
      </w:r>
      <w:r>
        <w:rPr>
          <w:spacing w:val="0"/>
          <w:w w:val="100"/>
        </w:rPr>
        <w:t>cat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2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Geo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t: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z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eter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att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te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ur</w:t>
      </w:r>
      <w:r>
        <w:rPr>
          <w:spacing w:val="0"/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/>
        <w:pict>
          <v:group style="position:absolute;margin-left:66.099998pt;margin-top:11.781491pt;width:479.8pt;height:22.410678pt;mso-position-horizontal-relative:page;mso-position-vertical-relative:paragraph;z-index:-883" coordorigin="1322,236" coordsize="9596,448">
            <v:group style="position:absolute;left:1332;top:246;width:108;height:269" coordorigin="1332,246" coordsize="108,269">
              <v:shape style="position:absolute;left:1332;top:246;width:108;height:269" coordorigin="1332,246" coordsize="108,269" path="m1332,514l1440,514,1440,246,1332,246,1332,514xe" filled="t" fillcolor="#F2F2F2" stroked="f">
                <v:path arrowok="t"/>
                <v:fill type="solid"/>
              </v:shape>
            </v:group>
            <v:group style="position:absolute;left:10800;top:246;width:108;height:269" coordorigin="10800,246" coordsize="108,269">
              <v:shape style="position:absolute;left:10800;top:246;width:108;height:269" coordorigin="10800,246" coordsize="108,269" path="m10800,514l10908,514,10908,246,10800,246,10800,514xe" filled="t" fillcolor="#F2F2F2" stroked="f">
                <v:path arrowok="t"/>
                <v:fill type="solid"/>
              </v:shape>
            </v:group>
            <v:group style="position:absolute;left:1440;top:246;width:9360;height:269" coordorigin="1440,246" coordsize="9360,269">
              <v:shape style="position:absolute;left:1440;top:246;width:9360;height:269" coordorigin="1440,246" coordsize="9360,269" path="m1440,514l10800,514,10800,246,1440,246,1440,514xe" filled="t" fillcolor="#F2F2F2" stroked="f">
                <v:path arrowok="t"/>
                <v:fill type="solid"/>
              </v:shape>
              <v:shape style="position:absolute;left:1898;top:522;width:162;height:162" type="#_x0000_t75">
                <v:imagedata r:id="rId60" o:title=""/>
              </v:shape>
            </v:group>
            <w10:wrap type="none"/>
          </v:group>
        </w:pict>
      </w:r>
      <w:r>
        <w:rPr>
          <w:spacing w:val="1"/>
          <w:w w:val="100"/>
        </w:rPr>
        <w:t>b</w:t>
      </w:r>
      <w:r>
        <w:rPr>
          <w:spacing w:val="0"/>
          <w:w w:val="100"/>
        </w:rPr>
        <w:t>etween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ear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ea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67" w:lineRule="exact"/>
        <w:ind w:right="0"/>
        <w:jc w:val="left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spacing w:before="79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Rea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on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th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att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1437" w:footer="1798" w:top="4700" w:bottom="1980" w:left="1320" w:right="13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before="58"/>
        <w:ind w:left="840" w:right="0"/>
        <w:jc w:val="left"/>
      </w:pPr>
      <w:bookmarkStart w:name="_bookmark4" w:id="5"/>
      <w:bookmarkEnd w:id="5"/>
      <w:r>
        <w:rPr/>
      </w:r>
      <w:r>
        <w:rPr>
          <w:b w:val="0"/>
          <w:bCs w:val="0"/>
          <w:spacing w:val="0"/>
          <w:w w:val="100"/>
          <w:position w:val="1"/>
        </w:rPr>
        <w:t>Ke</w:t>
      </w:r>
      <w:r>
        <w:rPr>
          <w:b w:val="0"/>
          <w:bCs w:val="0"/>
          <w:spacing w:val="-2"/>
          <w:w w:val="100"/>
          <w:position w:val="1"/>
        </w:rPr>
        <w:t>y</w:t>
      </w:r>
      <w:r>
        <w:rPr>
          <w:b w:val="0"/>
          <w:bCs w:val="0"/>
          <w:spacing w:val="0"/>
          <w:w w:val="100"/>
          <w:position w:val="1"/>
        </w:rPr>
        <w:t>:</w:t>
      </w:r>
      <w:r>
        <w:rPr>
          <w:b w:val="0"/>
          <w:bCs w:val="0"/>
          <w:spacing w:val="36"/>
          <w:w w:val="100"/>
          <w:position w:val="1"/>
        </w:rPr>
        <w:t> </w:t>
      </w:r>
      <w:r>
        <w:rPr/>
        <w:pict>
          <v:shape style="width:8.100082pt;height:8.100082pt;mso-position-horizontal-relative:char;mso-position-vertical-relative:line" type="#_x0000_t75">
            <v:imagedata r:id="rId61" o:title=""/>
          </v:shape>
        </w:pict>
      </w:r>
      <w:r>
        <w:rPr>
          <w:b w:val="0"/>
          <w:bCs w:val="0"/>
          <w:spacing w:val="-13"/>
          <w:w w:val="100"/>
          <w:position w:val="0"/>
        </w:rPr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M</w:t>
      </w:r>
      <w:r>
        <w:rPr>
          <w:b w:val="0"/>
          <w:bCs w:val="0"/>
          <w:spacing w:val="-1"/>
          <w:w w:val="100"/>
          <w:position w:val="1"/>
        </w:rPr>
        <w:t>a</w:t>
      </w:r>
      <w:r>
        <w:rPr>
          <w:b w:val="0"/>
          <w:bCs w:val="0"/>
          <w:spacing w:val="-3"/>
          <w:w w:val="100"/>
          <w:position w:val="1"/>
        </w:rPr>
        <w:t>j</w:t>
      </w:r>
      <w:r>
        <w:rPr>
          <w:b w:val="0"/>
          <w:bCs w:val="0"/>
          <w:spacing w:val="1"/>
          <w:w w:val="100"/>
          <w:position w:val="1"/>
        </w:rPr>
        <w:t>o</w:t>
      </w:r>
      <w:r>
        <w:rPr>
          <w:b w:val="0"/>
          <w:bCs w:val="0"/>
          <w:spacing w:val="0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Clu</w:t>
      </w:r>
      <w:r>
        <w:rPr>
          <w:b w:val="0"/>
          <w:bCs w:val="0"/>
          <w:spacing w:val="-1"/>
          <w:w w:val="100"/>
          <w:position w:val="1"/>
        </w:rPr>
        <w:t>s</w:t>
      </w:r>
      <w:r>
        <w:rPr>
          <w:b w:val="0"/>
          <w:bCs w:val="0"/>
          <w:spacing w:val="-2"/>
          <w:w w:val="100"/>
          <w:position w:val="1"/>
        </w:rPr>
        <w:t>t</w:t>
      </w:r>
      <w:r>
        <w:rPr>
          <w:b w:val="0"/>
          <w:bCs w:val="0"/>
          <w:spacing w:val="0"/>
          <w:w w:val="100"/>
          <w:position w:val="1"/>
        </w:rPr>
        <w:t>e</w:t>
      </w:r>
      <w:r>
        <w:rPr>
          <w:b w:val="0"/>
          <w:bCs w:val="0"/>
          <w:spacing w:val="-1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s;</w:t>
      </w:r>
      <w:r>
        <w:rPr>
          <w:b w:val="0"/>
          <w:bCs w:val="0"/>
          <w:spacing w:val="35"/>
          <w:w w:val="100"/>
          <w:position w:val="1"/>
        </w:rPr>
        <w:t> </w:t>
      </w:r>
      <w:r>
        <w:rPr/>
        <w:pict>
          <v:shape style="width:8.100082pt;height:8.100082pt;mso-position-horizontal-relative:char;mso-position-vertical-relative:line" type="#_x0000_t75">
            <v:imagedata r:id="rId62" o:title=""/>
          </v:shape>
        </w:pict>
      </w:r>
      <w:r>
        <w:rPr>
          <w:b w:val="0"/>
          <w:bCs w:val="0"/>
          <w:spacing w:val="-15"/>
          <w:w w:val="100"/>
          <w:position w:val="0"/>
        </w:rPr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S</w:t>
      </w:r>
      <w:r>
        <w:rPr>
          <w:b w:val="0"/>
          <w:bCs w:val="0"/>
          <w:spacing w:val="-1"/>
          <w:w w:val="100"/>
          <w:position w:val="1"/>
        </w:rPr>
        <w:t>u</w:t>
      </w:r>
      <w:r>
        <w:rPr>
          <w:b w:val="0"/>
          <w:bCs w:val="0"/>
          <w:spacing w:val="-1"/>
          <w:w w:val="100"/>
          <w:position w:val="1"/>
        </w:rPr>
        <w:t>p</w:t>
      </w:r>
      <w:r>
        <w:rPr>
          <w:b w:val="0"/>
          <w:bCs w:val="0"/>
          <w:spacing w:val="1"/>
          <w:w w:val="100"/>
          <w:position w:val="1"/>
        </w:rPr>
        <w:t>p</w:t>
      </w:r>
      <w:r>
        <w:rPr>
          <w:b w:val="0"/>
          <w:bCs w:val="0"/>
          <w:spacing w:val="1"/>
          <w:w w:val="100"/>
          <w:position w:val="1"/>
        </w:rPr>
        <w:t>o</w:t>
      </w:r>
      <w:r>
        <w:rPr>
          <w:b w:val="0"/>
          <w:bCs w:val="0"/>
          <w:spacing w:val="-1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t</w:t>
      </w:r>
      <w:r>
        <w:rPr>
          <w:b w:val="0"/>
          <w:bCs w:val="0"/>
          <w:spacing w:val="-1"/>
          <w:w w:val="100"/>
          <w:position w:val="1"/>
        </w:rPr>
        <w:t>in</w:t>
      </w:r>
      <w:r>
        <w:rPr>
          <w:b w:val="0"/>
          <w:bCs w:val="0"/>
          <w:spacing w:val="0"/>
          <w:w w:val="100"/>
          <w:position w:val="1"/>
        </w:rPr>
        <w:t>g</w:t>
      </w:r>
      <w:r>
        <w:rPr>
          <w:b w:val="0"/>
          <w:bCs w:val="0"/>
          <w:spacing w:val="-1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Clu</w:t>
      </w:r>
      <w:r>
        <w:rPr>
          <w:b w:val="0"/>
          <w:bCs w:val="0"/>
          <w:spacing w:val="-1"/>
          <w:w w:val="100"/>
          <w:position w:val="1"/>
        </w:rPr>
        <w:t>s</w:t>
      </w:r>
      <w:r>
        <w:rPr>
          <w:b w:val="0"/>
          <w:bCs w:val="0"/>
          <w:spacing w:val="-2"/>
          <w:w w:val="100"/>
          <w:position w:val="1"/>
        </w:rPr>
        <w:t>t</w:t>
      </w:r>
      <w:r>
        <w:rPr>
          <w:b w:val="0"/>
          <w:bCs w:val="0"/>
          <w:spacing w:val="0"/>
          <w:w w:val="100"/>
          <w:position w:val="1"/>
        </w:rPr>
        <w:t>e</w:t>
      </w:r>
      <w:r>
        <w:rPr>
          <w:b w:val="0"/>
          <w:bCs w:val="0"/>
          <w:spacing w:val="-1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s;</w:t>
      </w:r>
      <w:r>
        <w:rPr>
          <w:b w:val="0"/>
          <w:bCs w:val="0"/>
          <w:spacing w:val="35"/>
          <w:w w:val="100"/>
          <w:position w:val="1"/>
        </w:rPr>
        <w:t> </w:t>
      </w:r>
      <w:r>
        <w:rPr/>
        <w:pict>
          <v:shape style="width:8.100082pt;height:8.100082pt;mso-position-horizontal-relative:char;mso-position-vertical-relative:line" type="#_x0000_t75">
            <v:imagedata r:id="rId63" o:title=""/>
          </v:shape>
        </w:pict>
      </w:r>
      <w:r>
        <w:rPr>
          <w:b w:val="0"/>
          <w:bCs w:val="0"/>
          <w:spacing w:val="-15"/>
          <w:w w:val="100"/>
          <w:position w:val="0"/>
        </w:rPr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A</w:t>
      </w:r>
      <w:r>
        <w:rPr>
          <w:b w:val="0"/>
          <w:bCs w:val="0"/>
          <w:spacing w:val="-1"/>
          <w:w w:val="100"/>
          <w:position w:val="1"/>
        </w:rPr>
        <w:t>d</w:t>
      </w:r>
      <w:r>
        <w:rPr>
          <w:b w:val="0"/>
          <w:bCs w:val="0"/>
          <w:spacing w:val="-1"/>
          <w:w w:val="100"/>
          <w:position w:val="1"/>
        </w:rPr>
        <w:t>di</w:t>
      </w:r>
      <w:r>
        <w:rPr>
          <w:b w:val="0"/>
          <w:bCs w:val="0"/>
          <w:spacing w:val="0"/>
          <w:w w:val="100"/>
          <w:position w:val="1"/>
        </w:rPr>
        <w:t>t</w:t>
      </w:r>
      <w:r>
        <w:rPr>
          <w:b w:val="0"/>
          <w:bCs w:val="0"/>
          <w:spacing w:val="-1"/>
          <w:w w:val="100"/>
          <w:position w:val="1"/>
        </w:rPr>
        <w:t>i</w:t>
      </w:r>
      <w:r>
        <w:rPr>
          <w:b w:val="0"/>
          <w:bCs w:val="0"/>
          <w:spacing w:val="1"/>
          <w:w w:val="100"/>
          <w:position w:val="1"/>
        </w:rPr>
        <w:t>o</w:t>
      </w:r>
      <w:r>
        <w:rPr>
          <w:b w:val="0"/>
          <w:bCs w:val="0"/>
          <w:spacing w:val="-1"/>
          <w:w w:val="100"/>
          <w:position w:val="1"/>
        </w:rPr>
        <w:t>na</w:t>
      </w:r>
      <w:r>
        <w:rPr>
          <w:b w:val="0"/>
          <w:bCs w:val="0"/>
          <w:spacing w:val="0"/>
          <w:w w:val="100"/>
          <w:position w:val="1"/>
        </w:rPr>
        <w:t>l</w:t>
      </w:r>
      <w:r>
        <w:rPr>
          <w:b w:val="0"/>
          <w:bCs w:val="0"/>
          <w:spacing w:val="-3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Clu</w:t>
      </w:r>
      <w:r>
        <w:rPr>
          <w:b w:val="0"/>
          <w:bCs w:val="0"/>
          <w:spacing w:val="-1"/>
          <w:w w:val="100"/>
          <w:position w:val="1"/>
        </w:rPr>
        <w:t>s</w:t>
      </w:r>
      <w:r>
        <w:rPr>
          <w:b w:val="0"/>
          <w:bCs w:val="0"/>
          <w:spacing w:val="0"/>
          <w:w w:val="100"/>
          <w:position w:val="1"/>
        </w:rPr>
        <w:t>te</w:t>
      </w:r>
      <w:r>
        <w:rPr>
          <w:b w:val="0"/>
          <w:bCs w:val="0"/>
          <w:spacing w:val="-1"/>
          <w:w w:val="100"/>
          <w:position w:val="1"/>
        </w:rPr>
        <w:t>rs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Alg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brai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</w:p>
    <w:p>
      <w:pPr>
        <w:pStyle w:val="BodyText"/>
        <w:spacing w:line="240" w:lineRule="auto"/>
        <w:ind w:right="3298"/>
        <w:jc w:val="left"/>
        <w:rPr>
          <w:b w:val="0"/>
          <w:bCs w:val="0"/>
        </w:rPr>
      </w:pPr>
      <w:r>
        <w:rPr/>
        <w:pict>
          <v:group style="position:absolute;margin-left:66.099998pt;margin-top:-13.798404pt;width:479.8pt;height:22.47807pt;mso-position-horizontal-relative:page;mso-position-vertical-relative:paragraph;z-index:-876" coordorigin="1322,-276" coordsize="9596,450">
            <v:group style="position:absolute;left:1332;top:-266;width:108;height:269" coordorigin="1332,-266" coordsize="108,269">
              <v:shape style="position:absolute;left:1332;top:-266;width:108;height:269" coordorigin="1332,-266" coordsize="108,269" path="m1332,3l1440,3,1440,-266,1332,-266,1332,3xe" filled="t" fillcolor="#F2F2F2" stroked="f">
                <v:path arrowok="t"/>
                <v:fill type="solid"/>
              </v:shape>
            </v:group>
            <v:group style="position:absolute;left:10800;top:-266;width:108;height:269" coordorigin="10800,-266" coordsize="108,269">
              <v:shape style="position:absolute;left:10800;top:-266;width:108;height:269" coordorigin="10800,-266" coordsize="108,269" path="m10800,3l10908,3,10908,-266,10800,-266,10800,3xe" filled="t" fillcolor="#F2F2F2" stroked="f">
                <v:path arrowok="t"/>
                <v:fill type="solid"/>
              </v:shape>
            </v:group>
            <v:group style="position:absolute;left:1440;top:-266;width:9360;height:269" coordorigin="1440,-266" coordsize="9360,269">
              <v:shape style="position:absolute;left:1440;top:-266;width:9360;height:269" coordorigin="1440,-266" coordsize="9360,269" path="m1440,3l10800,3,10800,-266,1440,-266,1440,3xe" filled="t" fillcolor="#F2F2F2" stroked="f">
                <v:path arrowok="t"/>
                <v:fill type="solid"/>
              </v:shape>
              <v:shape style="position:absolute;left:1898;top:12;width:162;height:162" type="#_x0000_t75">
                <v:imagedata r:id="rId64" o:title=""/>
              </v:shape>
            </v:group>
            <w10:wrap type="none"/>
          </v:group>
        </w:pict>
      </w:r>
      <w:r>
        <w:rPr/>
        <w:pict>
          <v:shape style="position:absolute;margin-left:94.905243pt;margin-top:12.786585pt;width:8.100082pt;height:8.100082pt;mso-position-horizontal-relative:page;mso-position-vertical-relative:paragraph;z-index:-871" type="#_x0000_t75">
            <v:imagedata r:id="rId65" o:title=""/>
          </v:shape>
        </w:pic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th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um</w:t>
      </w:r>
      <w:r>
        <w:rPr>
          <w:spacing w:val="0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pr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Ga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mi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th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acto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/>
        <w:pict>
          <v:group style="position:absolute;margin-left:66.099998pt;margin-top:.413574pt;width:479.8pt;height:33.734787pt;mso-position-horizontal-relative:page;mso-position-vertical-relative:paragraph;z-index:-875" coordorigin="1322,8" coordsize="9596,675">
            <v:group style="position:absolute;left:1332;top:243;width:108;height:269" coordorigin="1332,243" coordsize="108,269">
              <v:shape style="position:absolute;left:1332;top:243;width:108;height:269" coordorigin="1332,243" coordsize="108,269" path="m1332,512l1440,512,1440,243,1332,243,1332,512xe" filled="t" fillcolor="#F2F2F2" stroked="f">
                <v:path arrowok="t"/>
                <v:fill type="solid"/>
              </v:shape>
            </v:group>
            <v:group style="position:absolute;left:10800;top:243;width:108;height:269" coordorigin="10800,243" coordsize="108,269">
              <v:shape style="position:absolute;left:10800;top:243;width:108;height:269" coordorigin="10800,243" coordsize="108,269" path="m10800,512l10908,512,10908,243,10800,243,10800,512xe" filled="t" fillcolor="#F2F2F2" stroked="f">
                <v:path arrowok="t"/>
                <v:fill type="solid"/>
              </v:shape>
            </v:group>
            <v:group style="position:absolute;left:1440;top:243;width:9360;height:269" coordorigin="1440,243" coordsize="9360,269">
              <v:shape style="position:absolute;left:1440;top:243;width:9360;height:269" coordorigin="1440,243" coordsize="9360,269" path="m1440,512l10800,512,10800,243,1440,243,1440,512xe" filled="t" fillcolor="#F2F2F2" stroked="f">
                <v:path arrowok="t"/>
                <v:fill type="solid"/>
              </v:shape>
              <v:shape style="position:absolute;left:1898;top:8;width:162;height:162" type="#_x0000_t75">
                <v:imagedata r:id="rId66" o:title=""/>
              </v:shape>
              <v:shape style="position:absolute;left:1898;top:521;width:162;height:162" type="#_x0000_t75">
                <v:imagedata r:id="rId67" o:title=""/>
              </v:shape>
            </v:group>
            <w10:wrap type="none"/>
          </v:group>
        </w:pict>
      </w:r>
      <w:r>
        <w:rPr>
          <w:spacing w:val="0"/>
          <w:w w:val="100"/>
        </w:rPr>
        <w:t>Ge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ate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y</w:t>
      </w:r>
      <w:r>
        <w:rPr>
          <w:spacing w:val="0"/>
          <w:w w:val="100"/>
        </w:rPr>
        <w:t>ze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atte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65" w:lineRule="exact"/>
        <w:ind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Ge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ze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ace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um</w:t>
      </w:r>
      <w:r>
        <w:rPr>
          <w:spacing w:val="0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/>
        <w:pict>
          <v:group style="position:absolute;margin-left:66.099998pt;margin-top:.455414pt;width:479.8pt;height:33.734879pt;mso-position-horizontal-relative:page;mso-position-vertical-relative:paragraph;z-index:-874" coordorigin="1322,9" coordsize="9596,675">
            <v:group style="position:absolute;left:1332;top:246;width:108;height:269" coordorigin="1332,246" coordsize="108,269">
              <v:shape style="position:absolute;left:1332;top:246;width:108;height:269" coordorigin="1332,246" coordsize="108,269" path="m1332,514l1440,514,1440,246,1332,246,1332,514xe" filled="t" fillcolor="#F2F2F2" stroked="f">
                <v:path arrowok="t"/>
                <v:fill type="solid"/>
              </v:shape>
            </v:group>
            <v:group style="position:absolute;left:10800;top:246;width:108;height:269" coordorigin="10800,246" coordsize="108,269">
              <v:shape style="position:absolute;left:10800;top:246;width:108;height:269" coordorigin="10800,246" coordsize="108,269" path="m10800,514l10908,514,10908,246,10800,246,10800,514xe" filled="t" fillcolor="#F2F2F2" stroked="f">
                <v:path arrowok="t"/>
                <v:fill type="solid"/>
              </v:shape>
            </v:group>
            <v:group style="position:absolute;left:1440;top:246;width:9360;height:269" coordorigin="1440,246" coordsize="9360,269">
              <v:shape style="position:absolute;left:1440;top:246;width:9360;height:269" coordorigin="1440,246" coordsize="9360,269" path="m1440,514l10800,514,10800,246,1440,246,1440,514xe" filled="t" fillcolor="#F2F2F2" stroked="f">
                <v:path arrowok="t"/>
                <v:fill type="solid"/>
              </v:shape>
              <v:shape style="position:absolute;left:1898;top:9;width:162;height:162" type="#_x0000_t75">
                <v:imagedata r:id="rId68" o:title=""/>
              </v:shape>
              <v:shape style="position:absolute;left:1898;top:522;width:162;height:162" type="#_x0000_t75">
                <v:imagedata r:id="rId69" o:title=""/>
              </v:shape>
            </v:group>
            <w10:wrap type="none"/>
          </v:group>
        </w:pic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ace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pr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m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-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3"/>
          <w:w w:val="100"/>
        </w:rPr>
        <w:t>h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67" w:lineRule="exact"/>
        <w:ind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s--</w:t>
      </w:r>
      <w:r>
        <w:rPr>
          <w:b w:val="0"/>
          <w:bCs w:val="0"/>
          <w:spacing w:val="-1"/>
          <w:w w:val="100"/>
        </w:rPr>
        <w:t>Fra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0"/>
          <w:w w:val="100"/>
        </w:rPr>
        <w:t>te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ce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2" w:lineRule="exact"/>
        <w:ind w:right="0"/>
        <w:jc w:val="left"/>
        <w:rPr>
          <w:b w:val="0"/>
          <w:bCs w:val="0"/>
        </w:rPr>
      </w:pPr>
      <w:r>
        <w:rPr/>
        <w:pict>
          <v:shape style="position:absolute;margin-left:94.905243pt;margin-top:.410065pt;width:8.100082pt;height:8.100082pt;mso-position-horizontal-relative:page;mso-position-vertical-relative:paragraph;z-index:-870" type="#_x0000_t75">
            <v:imagedata r:id="rId70" o:title=""/>
          </v:shape>
        </w:pic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ct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om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0"/>
          <w:w w:val="100"/>
        </w:rPr>
        <w:t>te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ta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on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be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/>
        <w:pict>
          <v:group style="position:absolute;margin-left:66.099998pt;margin-top:.431335pt;width:479.8pt;height:33.734787pt;mso-position-horizontal-relative:page;mso-position-vertical-relative:paragraph;z-index:-873" coordorigin="1322,9" coordsize="9596,675">
            <v:group style="position:absolute;left:1332;top:246;width:108;height:266" coordorigin="1332,246" coordsize="108,266">
              <v:shape style="position:absolute;left:1332;top:246;width:108;height:266" coordorigin="1332,246" coordsize="108,266" path="m1332,512l1440,512,1440,246,1332,246,1332,512xe" filled="t" fillcolor="#F2F2F2" stroked="f">
                <v:path arrowok="t"/>
                <v:fill type="solid"/>
              </v:shape>
            </v:group>
            <v:group style="position:absolute;left:10800;top:246;width:108;height:266" coordorigin="10800,246" coordsize="108,266">
              <v:shape style="position:absolute;left:10800;top:246;width:108;height:266" coordorigin="10800,246" coordsize="108,266" path="m10800,512l10908,512,10908,246,10800,246,10800,512xe" filled="t" fillcolor="#F2F2F2" stroked="f">
                <v:path arrowok="t"/>
                <v:fill type="solid"/>
              </v:shape>
            </v:group>
            <v:group style="position:absolute;left:1440;top:246;width:9360;height:266" coordorigin="1440,246" coordsize="9360,266">
              <v:shape style="position:absolute;left:1440;top:246;width:9360;height:266" coordorigin="1440,246" coordsize="9360,266" path="m1440,512l10800,512,10800,246,1440,246,1440,512xe" filled="t" fillcolor="#F2F2F2" stroked="f">
                <v:path arrowok="t"/>
                <v:fill type="solid"/>
              </v:shape>
              <v:shape style="position:absolute;left:1898;top:9;width:162;height:162" type="#_x0000_t75">
                <v:imagedata r:id="rId71" o:title=""/>
              </v:shape>
              <v:shape style="position:absolute;left:1898;top:521;width:162;height:162" type="#_x0000_t75">
                <v:imagedata r:id="rId72" o:title=""/>
              </v:shape>
            </v:group>
            <w10:wrap type="none"/>
          </v:group>
        </w:pic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otat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ct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p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ct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67" w:lineRule="exact"/>
        <w:ind w:right="0"/>
        <w:jc w:val="left"/>
      </w:pP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</w:p>
    <w:p>
      <w:pPr>
        <w:pStyle w:val="BodyText"/>
        <w:spacing w:line="240" w:lineRule="auto"/>
        <w:ind w:right="128"/>
        <w:jc w:val="left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pr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er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er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/>
        <w:pict>
          <v:shape style="position:absolute;margin-left:94.905243pt;margin-top:.440033pt;width:8.100082pt;height:8.100082pt;mso-position-horizontal-relative:page;mso-position-vertical-relative:paragraph;z-index:-869" type="#_x0000_t75">
            <v:imagedata r:id="rId73" o:title=""/>
          </v:shape>
        </w:pict>
      </w:r>
      <w:r>
        <w:rPr>
          <w:spacing w:val="0"/>
          <w:w w:val="100"/>
        </w:rPr>
        <w:t>Re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et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ata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/>
        <w:pict>
          <v:group style="position:absolute;margin-left:66.099998pt;margin-top:.407135pt;width:479.8pt;height:33.734848pt;mso-position-horizontal-relative:page;mso-position-vertical-relative:paragraph;z-index:-872" coordorigin="1322,8" coordsize="9596,675">
            <v:group style="position:absolute;left:1332;top:243;width:108;height:269" coordorigin="1332,243" coordsize="108,269">
              <v:shape style="position:absolute;left:1332;top:243;width:108;height:269" coordorigin="1332,243" coordsize="108,269" path="m1332,512l1440,512,1440,243,1332,243,1332,512xe" filled="t" fillcolor="#F2F2F2" stroked="f">
                <v:path arrowok="t"/>
                <v:fill type="solid"/>
              </v:shape>
            </v:group>
            <v:group style="position:absolute;left:10800;top:243;width:108;height:269" coordorigin="10800,243" coordsize="108,269">
              <v:shape style="position:absolute;left:10800;top:243;width:108;height:269" coordorigin="10800,243" coordsize="108,269" path="m10800,512l10908,512,10908,243,10800,243,10800,512xe" filled="t" fillcolor="#F2F2F2" stroked="f">
                <v:path arrowok="t"/>
                <v:fill type="solid"/>
              </v:shape>
            </v:group>
            <v:group style="position:absolute;left:1440;top:243;width:9360;height:269" coordorigin="1440,243" coordsize="9360,269">
              <v:shape style="position:absolute;left:1440;top:243;width:9360;height:269" coordorigin="1440,243" coordsize="9360,269" path="m1440,512l10800,512,10800,243,1440,243,1440,512xe" filled="t" fillcolor="#F2F2F2" stroked="f">
                <v:path arrowok="t"/>
                <v:fill type="solid"/>
              </v:shape>
              <v:shape style="position:absolute;left:1898;top:8;width:162;height:162" type="#_x0000_t75">
                <v:imagedata r:id="rId74" o:title=""/>
              </v:shape>
              <v:shape style="position:absolute;left:1898;top:521;width:162;height:162" type="#_x0000_t75">
                <v:imagedata r:id="rId75" o:title=""/>
              </v:shape>
            </v:group>
            <w10:wrap type="none"/>
          </v:group>
        </w:pict>
      </w:r>
      <w:r>
        <w:rPr>
          <w:spacing w:val="0"/>
          <w:w w:val="100"/>
        </w:rPr>
        <w:t>Geo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t: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ts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ur</w:t>
      </w:r>
      <w:r>
        <w:rPr>
          <w:spacing w:val="0"/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65" w:lineRule="exact"/>
        <w:ind w:right="0"/>
        <w:jc w:val="left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w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pr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1437" w:footer="1798" w:top="4700" w:bottom="1980" w:left="1320" w:right="13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before="58"/>
        <w:ind w:left="839" w:right="0"/>
        <w:jc w:val="left"/>
      </w:pPr>
      <w:bookmarkStart w:name="_bookmark5" w:id="6"/>
      <w:bookmarkEnd w:id="6"/>
      <w:r>
        <w:rPr/>
      </w:r>
      <w:r>
        <w:rPr>
          <w:b w:val="0"/>
          <w:bCs w:val="0"/>
          <w:spacing w:val="0"/>
          <w:w w:val="100"/>
          <w:position w:val="1"/>
        </w:rPr>
        <w:t>Ke</w:t>
      </w:r>
      <w:r>
        <w:rPr>
          <w:b w:val="0"/>
          <w:bCs w:val="0"/>
          <w:spacing w:val="-2"/>
          <w:w w:val="100"/>
          <w:position w:val="1"/>
        </w:rPr>
        <w:t>y</w:t>
      </w:r>
      <w:r>
        <w:rPr>
          <w:b w:val="0"/>
          <w:bCs w:val="0"/>
          <w:spacing w:val="0"/>
          <w:w w:val="100"/>
          <w:position w:val="1"/>
        </w:rPr>
        <w:t>:</w:t>
      </w:r>
      <w:r>
        <w:rPr>
          <w:b w:val="0"/>
          <w:bCs w:val="0"/>
          <w:spacing w:val="36"/>
          <w:w w:val="100"/>
          <w:position w:val="1"/>
        </w:rPr>
        <w:t> </w:t>
      </w:r>
      <w:r>
        <w:rPr/>
        <w:pict>
          <v:shape style="width:8.100082pt;height:8.100082pt;mso-position-horizontal-relative:char;mso-position-vertical-relative:line" type="#_x0000_t75">
            <v:imagedata r:id="rId76" o:title=""/>
          </v:shape>
        </w:pict>
      </w:r>
      <w:r>
        <w:rPr>
          <w:b w:val="0"/>
          <w:bCs w:val="0"/>
          <w:spacing w:val="-13"/>
          <w:w w:val="100"/>
          <w:position w:val="0"/>
        </w:rPr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M</w:t>
      </w:r>
      <w:r>
        <w:rPr>
          <w:b w:val="0"/>
          <w:bCs w:val="0"/>
          <w:spacing w:val="-1"/>
          <w:w w:val="100"/>
          <w:position w:val="1"/>
        </w:rPr>
        <w:t>a</w:t>
      </w:r>
      <w:r>
        <w:rPr>
          <w:b w:val="0"/>
          <w:bCs w:val="0"/>
          <w:spacing w:val="-3"/>
          <w:w w:val="100"/>
          <w:position w:val="1"/>
        </w:rPr>
        <w:t>j</w:t>
      </w:r>
      <w:r>
        <w:rPr>
          <w:b w:val="0"/>
          <w:bCs w:val="0"/>
          <w:spacing w:val="1"/>
          <w:w w:val="100"/>
          <w:position w:val="1"/>
        </w:rPr>
        <w:t>o</w:t>
      </w:r>
      <w:r>
        <w:rPr>
          <w:b w:val="0"/>
          <w:bCs w:val="0"/>
          <w:spacing w:val="0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Clu</w:t>
      </w:r>
      <w:r>
        <w:rPr>
          <w:b w:val="0"/>
          <w:bCs w:val="0"/>
          <w:spacing w:val="-1"/>
          <w:w w:val="100"/>
          <w:position w:val="1"/>
        </w:rPr>
        <w:t>s</w:t>
      </w:r>
      <w:r>
        <w:rPr>
          <w:b w:val="0"/>
          <w:bCs w:val="0"/>
          <w:spacing w:val="-2"/>
          <w:w w:val="100"/>
          <w:position w:val="1"/>
        </w:rPr>
        <w:t>t</w:t>
      </w:r>
      <w:r>
        <w:rPr>
          <w:b w:val="0"/>
          <w:bCs w:val="0"/>
          <w:spacing w:val="0"/>
          <w:w w:val="100"/>
          <w:position w:val="1"/>
        </w:rPr>
        <w:t>e</w:t>
      </w:r>
      <w:r>
        <w:rPr>
          <w:b w:val="0"/>
          <w:bCs w:val="0"/>
          <w:spacing w:val="-1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s;</w:t>
      </w:r>
      <w:r>
        <w:rPr>
          <w:b w:val="0"/>
          <w:bCs w:val="0"/>
          <w:spacing w:val="36"/>
          <w:w w:val="100"/>
          <w:position w:val="1"/>
        </w:rPr>
        <w:t> </w:t>
      </w:r>
      <w:r>
        <w:rPr/>
        <w:pict>
          <v:shape style="width:8.100082pt;height:8.100082pt;mso-position-horizontal-relative:char;mso-position-vertical-relative:line" type="#_x0000_t75">
            <v:imagedata r:id="rId77" o:title=""/>
          </v:shape>
        </w:pict>
      </w:r>
      <w:r>
        <w:rPr>
          <w:b w:val="0"/>
          <w:bCs w:val="0"/>
          <w:spacing w:val="-14"/>
          <w:w w:val="100"/>
          <w:position w:val="0"/>
        </w:rPr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S</w:t>
      </w:r>
      <w:r>
        <w:rPr>
          <w:b w:val="0"/>
          <w:bCs w:val="0"/>
          <w:spacing w:val="-1"/>
          <w:w w:val="100"/>
          <w:position w:val="1"/>
        </w:rPr>
        <w:t>u</w:t>
      </w:r>
      <w:r>
        <w:rPr>
          <w:b w:val="0"/>
          <w:bCs w:val="0"/>
          <w:spacing w:val="-1"/>
          <w:w w:val="100"/>
          <w:position w:val="1"/>
        </w:rPr>
        <w:t>p</w:t>
      </w:r>
      <w:r>
        <w:rPr>
          <w:b w:val="0"/>
          <w:bCs w:val="0"/>
          <w:spacing w:val="1"/>
          <w:w w:val="100"/>
          <w:position w:val="1"/>
        </w:rPr>
        <w:t>p</w:t>
      </w:r>
      <w:r>
        <w:rPr>
          <w:b w:val="0"/>
          <w:bCs w:val="0"/>
          <w:spacing w:val="1"/>
          <w:w w:val="100"/>
          <w:position w:val="1"/>
        </w:rPr>
        <w:t>o</w:t>
      </w:r>
      <w:r>
        <w:rPr>
          <w:b w:val="0"/>
          <w:bCs w:val="0"/>
          <w:spacing w:val="-1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t</w:t>
      </w:r>
      <w:r>
        <w:rPr>
          <w:b w:val="0"/>
          <w:bCs w:val="0"/>
          <w:spacing w:val="-1"/>
          <w:w w:val="100"/>
          <w:position w:val="1"/>
        </w:rPr>
        <w:t>in</w:t>
      </w:r>
      <w:r>
        <w:rPr>
          <w:b w:val="0"/>
          <w:bCs w:val="0"/>
          <w:spacing w:val="0"/>
          <w:w w:val="100"/>
          <w:position w:val="1"/>
        </w:rPr>
        <w:t>g</w:t>
      </w:r>
      <w:r>
        <w:rPr>
          <w:b w:val="0"/>
          <w:bCs w:val="0"/>
          <w:spacing w:val="-1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Clu</w:t>
      </w:r>
      <w:r>
        <w:rPr>
          <w:b w:val="0"/>
          <w:bCs w:val="0"/>
          <w:spacing w:val="-1"/>
          <w:w w:val="100"/>
          <w:position w:val="1"/>
        </w:rPr>
        <w:t>s</w:t>
      </w:r>
      <w:r>
        <w:rPr>
          <w:b w:val="0"/>
          <w:bCs w:val="0"/>
          <w:spacing w:val="-2"/>
          <w:w w:val="100"/>
          <w:position w:val="1"/>
        </w:rPr>
        <w:t>t</w:t>
      </w:r>
      <w:r>
        <w:rPr>
          <w:b w:val="0"/>
          <w:bCs w:val="0"/>
          <w:spacing w:val="0"/>
          <w:w w:val="100"/>
          <w:position w:val="1"/>
        </w:rPr>
        <w:t>e</w:t>
      </w:r>
      <w:r>
        <w:rPr>
          <w:b w:val="0"/>
          <w:bCs w:val="0"/>
          <w:spacing w:val="-1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s;</w:t>
      </w:r>
      <w:r>
        <w:rPr>
          <w:b w:val="0"/>
          <w:bCs w:val="0"/>
          <w:spacing w:val="35"/>
          <w:w w:val="100"/>
          <w:position w:val="1"/>
        </w:rPr>
        <w:t> </w:t>
      </w:r>
      <w:r>
        <w:rPr/>
        <w:pict>
          <v:shape style="width:8.100082pt;height:8.100082pt;mso-position-horizontal-relative:char;mso-position-vertical-relative:line" type="#_x0000_t75">
            <v:imagedata r:id="rId78" o:title=""/>
          </v:shape>
        </w:pict>
      </w:r>
      <w:r>
        <w:rPr>
          <w:b w:val="0"/>
          <w:bCs w:val="0"/>
          <w:spacing w:val="-15"/>
          <w:w w:val="100"/>
          <w:position w:val="0"/>
        </w:rPr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A</w:t>
      </w:r>
      <w:r>
        <w:rPr>
          <w:b w:val="0"/>
          <w:bCs w:val="0"/>
          <w:spacing w:val="-1"/>
          <w:w w:val="100"/>
          <w:position w:val="1"/>
        </w:rPr>
        <w:t>d</w:t>
      </w:r>
      <w:r>
        <w:rPr>
          <w:b w:val="0"/>
          <w:bCs w:val="0"/>
          <w:spacing w:val="-1"/>
          <w:w w:val="100"/>
          <w:position w:val="1"/>
        </w:rPr>
        <w:t>di</w:t>
      </w:r>
      <w:r>
        <w:rPr>
          <w:b w:val="0"/>
          <w:bCs w:val="0"/>
          <w:spacing w:val="0"/>
          <w:w w:val="100"/>
          <w:position w:val="1"/>
        </w:rPr>
        <w:t>t</w:t>
      </w:r>
      <w:r>
        <w:rPr>
          <w:b w:val="0"/>
          <w:bCs w:val="0"/>
          <w:spacing w:val="-1"/>
          <w:w w:val="100"/>
          <w:position w:val="1"/>
        </w:rPr>
        <w:t>i</w:t>
      </w:r>
      <w:r>
        <w:rPr>
          <w:b w:val="0"/>
          <w:bCs w:val="0"/>
          <w:spacing w:val="1"/>
          <w:w w:val="100"/>
          <w:position w:val="1"/>
        </w:rPr>
        <w:t>o</w:t>
      </w:r>
      <w:r>
        <w:rPr>
          <w:b w:val="0"/>
          <w:bCs w:val="0"/>
          <w:spacing w:val="-1"/>
          <w:w w:val="100"/>
          <w:position w:val="1"/>
        </w:rPr>
        <w:t>na</w:t>
      </w:r>
      <w:r>
        <w:rPr>
          <w:b w:val="0"/>
          <w:bCs w:val="0"/>
          <w:spacing w:val="0"/>
          <w:w w:val="100"/>
          <w:position w:val="1"/>
        </w:rPr>
        <w:t>l</w:t>
      </w:r>
      <w:r>
        <w:rPr>
          <w:b w:val="0"/>
          <w:bCs w:val="0"/>
          <w:spacing w:val="-3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Clu</w:t>
      </w:r>
      <w:r>
        <w:rPr>
          <w:b w:val="0"/>
          <w:bCs w:val="0"/>
          <w:spacing w:val="-1"/>
          <w:w w:val="100"/>
          <w:position w:val="1"/>
        </w:rPr>
        <w:t>s</w:t>
      </w:r>
      <w:r>
        <w:rPr>
          <w:b w:val="0"/>
          <w:bCs w:val="0"/>
          <w:spacing w:val="0"/>
          <w:w w:val="100"/>
          <w:position w:val="1"/>
        </w:rPr>
        <w:t>te</w:t>
      </w:r>
      <w:r>
        <w:rPr>
          <w:b w:val="0"/>
          <w:bCs w:val="0"/>
          <w:spacing w:val="-1"/>
          <w:w w:val="100"/>
          <w:position w:val="1"/>
        </w:rPr>
        <w:t>rs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Alg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brai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</w:p>
    <w:p>
      <w:pPr>
        <w:pStyle w:val="BodyText"/>
        <w:spacing w:line="240" w:lineRule="auto"/>
        <w:ind w:right="5043"/>
        <w:jc w:val="left"/>
        <w:rPr>
          <w:b w:val="0"/>
          <w:bCs w:val="0"/>
        </w:rPr>
      </w:pPr>
      <w:r>
        <w:rPr/>
        <w:pict>
          <v:group style="position:absolute;margin-left:66.099998pt;margin-top:-13.798404pt;width:479.8pt;height:22.47807pt;mso-position-horizontal-relative:page;mso-position-vertical-relative:paragraph;z-index:-868" coordorigin="1322,-276" coordsize="9596,450">
            <v:group style="position:absolute;left:1332;top:-266;width:108;height:269" coordorigin="1332,-266" coordsize="108,269">
              <v:shape style="position:absolute;left:1332;top:-266;width:108;height:269" coordorigin="1332,-266" coordsize="108,269" path="m1332,3l1440,3,1440,-266,1332,-266,1332,3xe" filled="t" fillcolor="#F2F2F2" stroked="f">
                <v:path arrowok="t"/>
                <v:fill type="solid"/>
              </v:shape>
            </v:group>
            <v:group style="position:absolute;left:10800;top:-266;width:108;height:269" coordorigin="10800,-266" coordsize="108,269">
              <v:shape style="position:absolute;left:10800;top:-266;width:108;height:269" coordorigin="10800,-266" coordsize="108,269" path="m10800,3l10908,3,10908,-266,10800,-266,10800,3xe" filled="t" fillcolor="#F2F2F2" stroked="f">
                <v:path arrowok="t"/>
                <v:fill type="solid"/>
              </v:shape>
            </v:group>
            <v:group style="position:absolute;left:1440;top:-266;width:9360;height:269" coordorigin="1440,-266" coordsize="9360,269">
              <v:shape style="position:absolute;left:1440;top:-266;width:9360;height:269" coordorigin="1440,-266" coordsize="9360,269" path="m1440,3l10800,3,10800,-266,1440,-266,1440,3xe" filled="t" fillcolor="#F2F2F2" stroked="f">
                <v:path arrowok="t"/>
                <v:fill type="solid"/>
              </v:shape>
              <v:shape style="position:absolute;left:1898;top:12;width:162;height:162" type="#_x0000_t75">
                <v:imagedata r:id="rId79" o:title=""/>
              </v:shape>
            </v:group>
            <w10:wrap type="none"/>
          </v:group>
        </w:pict>
      </w:r>
      <w:r>
        <w:rPr/>
        <w:pict>
          <v:group style="position:absolute;margin-left:66.099998pt;margin-top:12.786585pt;width:479.8pt;height:33.734878pt;mso-position-horizontal-relative:page;mso-position-vertical-relative:paragraph;z-index:-867" coordorigin="1322,256" coordsize="9596,675">
            <v:group style="position:absolute;left:1332;top:492;width:108;height:269" coordorigin="1332,492" coordsize="108,269">
              <v:shape style="position:absolute;left:1332;top:492;width:108;height:269" coordorigin="1332,492" coordsize="108,269" path="m1332,761l1440,761,1440,492,1332,492,1332,761xe" filled="t" fillcolor="#F2F2F2" stroked="f">
                <v:path arrowok="t"/>
                <v:fill type="solid"/>
              </v:shape>
            </v:group>
            <v:group style="position:absolute;left:10800;top:492;width:108;height:269" coordorigin="10800,492" coordsize="108,269">
              <v:shape style="position:absolute;left:10800;top:492;width:108;height:269" coordorigin="10800,492" coordsize="108,269" path="m10800,761l10908,761,10908,492,10800,492,10800,761xe" filled="t" fillcolor="#F2F2F2" stroked="f">
                <v:path arrowok="t"/>
                <v:fill type="solid"/>
              </v:shape>
            </v:group>
            <v:group style="position:absolute;left:1440;top:492;width:9360;height:269" coordorigin="1440,492" coordsize="9360,269">
              <v:shape style="position:absolute;left:1440;top:492;width:9360;height:269" coordorigin="1440,492" coordsize="9360,269" path="m1440,761l10800,761,10800,492,1440,492,1440,761xe" filled="t" fillcolor="#F2F2F2" stroked="f">
                <v:path arrowok="t"/>
                <v:fill type="solid"/>
              </v:shape>
              <v:shape style="position:absolute;left:1898;top:256;width:162;height:162" type="#_x0000_t75">
                <v:imagedata r:id="rId80" o:title=""/>
              </v:shape>
              <v:shape style="position:absolute;left:1898;top:768;width:162;height:162" type="#_x0000_t75">
                <v:imagedata r:id="rId81" o:title=""/>
              </v:shape>
            </v:group>
            <w10:wrap type="none"/>
          </v:group>
        </w:pict>
      </w:r>
      <w:r>
        <w:rPr>
          <w:spacing w:val="-1"/>
          <w:w w:val="100"/>
        </w:rPr>
        <w:t>W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te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et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um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cal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y</w:t>
      </w:r>
      <w:r>
        <w:rPr>
          <w:spacing w:val="0"/>
          <w:w w:val="100"/>
        </w:rPr>
        <w:t>ze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atte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ns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66" w:lineRule="exact"/>
        <w:ind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ace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te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2" w:lineRule="exact"/>
        <w:ind w:right="0"/>
        <w:jc w:val="left"/>
        <w:rPr>
          <w:b w:val="0"/>
          <w:bCs w:val="0"/>
        </w:rPr>
      </w:pPr>
      <w:r>
        <w:rPr/>
        <w:pict>
          <v:group style="position:absolute;margin-left:66.099998pt;margin-top:.401245pt;width:479.8pt;height:33.734879pt;mso-position-horizontal-relative:page;mso-position-vertical-relative:paragraph;z-index:-866" coordorigin="1322,8" coordsize="9596,675">
            <v:group style="position:absolute;left:1332;top:244;width:108;height:269" coordorigin="1332,244" coordsize="108,269">
              <v:shape style="position:absolute;left:1332;top:244;width:108;height:269" coordorigin="1332,244" coordsize="108,269" path="m1332,513l1440,513,1440,244,1332,244,1332,513xe" filled="t" fillcolor="#F2F2F2" stroked="f">
                <v:path arrowok="t"/>
                <v:fill type="solid"/>
              </v:shape>
            </v:group>
            <v:group style="position:absolute;left:10800;top:244;width:108;height:269" coordorigin="10800,244" coordsize="108,269">
              <v:shape style="position:absolute;left:10800;top:244;width:108;height:269" coordorigin="10800,244" coordsize="108,269" path="m10800,513l10908,513,10908,244,10800,244,10800,513xe" filled="t" fillcolor="#F2F2F2" stroked="f">
                <v:path arrowok="t"/>
                <v:fill type="solid"/>
              </v:shape>
            </v:group>
            <v:group style="position:absolute;left:1440;top:244;width:9360;height:269" coordorigin="1440,244" coordsize="9360,269">
              <v:shape style="position:absolute;left:1440;top:244;width:9360;height:269" coordorigin="1440,244" coordsize="9360,269" path="m1440,513l10800,513,10800,244,1440,244,1440,513xe" filled="t" fillcolor="#F2F2F2" stroked="f">
                <v:path arrowok="t"/>
                <v:fill type="solid"/>
              </v:shape>
              <v:shape style="position:absolute;left:1898;top:8;width:162;height:162" type="#_x0000_t75">
                <v:imagedata r:id="rId82" o:title=""/>
              </v:shape>
              <v:shape style="position:absolute;left:1898;top:521;width:162;height:162" type="#_x0000_t75">
                <v:imagedata r:id="rId83" o:title=""/>
              </v:shape>
            </v:group>
            <w10:wrap type="none"/>
          </v:group>
        </w:pict>
      </w:r>
      <w:r>
        <w:rPr>
          <w:spacing w:val="-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m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th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um</w:t>
      </w:r>
      <w:r>
        <w:rPr>
          <w:spacing w:val="0"/>
          <w:w w:val="100"/>
        </w:rPr>
        <w:t>be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w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th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67" w:lineRule="exact"/>
        <w:ind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—</w:t>
      </w:r>
      <w:r>
        <w:rPr>
          <w:b w:val="0"/>
          <w:bCs w:val="0"/>
          <w:spacing w:val="-1"/>
          <w:w w:val="100"/>
        </w:rPr>
        <w:t>Fra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ct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ct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ct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8" w:lineRule="auto"/>
        <w:ind w:right="722"/>
        <w:jc w:val="left"/>
        <w:rPr>
          <w:b w:val="0"/>
          <w:bCs w:val="0"/>
        </w:rPr>
      </w:pPr>
      <w:r>
        <w:rPr/>
        <w:pict>
          <v:group style="position:absolute;margin-left:66.099998pt;margin-top:23.934834pt;width:479.8pt;height:22.450491pt;mso-position-horizontal-relative:page;mso-position-vertical-relative:paragraph;z-index:-865" coordorigin="1322,479" coordsize="9596,449">
            <v:group style="position:absolute;left:1332;top:489;width:108;height:269" coordorigin="1332,489" coordsize="108,269">
              <v:shape style="position:absolute;left:1332;top:489;width:108;height:269" coordorigin="1332,489" coordsize="108,269" path="m1332,757l1440,757,1440,489,1332,489,1332,757xe" filled="t" fillcolor="#F2F2F2" stroked="f">
                <v:path arrowok="t"/>
                <v:fill type="solid"/>
              </v:shape>
            </v:group>
            <v:group style="position:absolute;left:10800;top:489;width:108;height:269" coordorigin="10800,489" coordsize="108,269">
              <v:shape style="position:absolute;left:10800;top:489;width:108;height:269" coordorigin="10800,489" coordsize="108,269" path="m10800,757l10908,757,10908,489,10800,489,10800,757xe" filled="t" fillcolor="#F2F2F2" stroked="f">
                <v:path arrowok="t"/>
                <v:fill type="solid"/>
              </v:shape>
            </v:group>
            <v:group style="position:absolute;left:1440;top:489;width:9360;height:269" coordorigin="1440,489" coordsize="9360,269">
              <v:shape style="position:absolute;left:1440;top:489;width:9360;height:269" coordorigin="1440,489" coordsize="9360,269" path="m1440,757l10800,757,10800,489,1440,489,1440,757xe" filled="t" fillcolor="#F2F2F2" stroked="f">
                <v:path arrowok="t"/>
                <v:fill type="solid"/>
              </v:shape>
              <v:shape style="position:absolute;left:1898;top:766;width:162;height:162" type="#_x0000_t75">
                <v:imagedata r:id="rId84" o:title=""/>
              </v:shape>
            </v:group>
            <w10:wrap type="none"/>
          </v:group>
        </w:pict>
      </w:r>
      <w:r>
        <w:rPr/>
        <w:pict>
          <v:shape style="position:absolute;margin-left:94.905243pt;margin-top:.443445pt;width:8.100082pt;height:8.100082pt;mso-position-horizontal-relative:page;mso-position-vertical-relative:paragraph;z-index:-863" type="#_x0000_t75">
            <v:imagedata r:id="rId85" o:title=""/>
          </v:shape>
        </w:pict>
      </w:r>
      <w:r>
        <w:rPr>
          <w:spacing w:val="-1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0"/>
          <w:w w:val="100"/>
        </w:rPr>
        <w:t>te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cat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act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67" w:lineRule="exact"/>
        <w:ind w:right="0"/>
        <w:jc w:val="left"/>
      </w:pP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</w:p>
    <w:p>
      <w:pPr>
        <w:pStyle w:val="BodyText"/>
        <w:spacing w:line="240" w:lineRule="auto"/>
        <w:ind w:right="2068"/>
        <w:jc w:val="left"/>
        <w:rPr>
          <w:b w:val="0"/>
          <w:bCs w:val="0"/>
        </w:rPr>
      </w:pPr>
      <w:r>
        <w:rPr/>
        <w:pict>
          <v:shape style="position:absolute;margin-left:94.905243pt;margin-top:12.758905pt;width:8.100082pt;height:8.100082pt;mso-position-horizontal-relative:page;mso-position-vertical-relative:paragraph;z-index:-862" type="#_x0000_t75">
            <v:imagedata r:id="rId86" o:title=""/>
          </v:shape>
        </w:pict>
      </w:r>
      <w:r>
        <w:rPr>
          <w:spacing w:val="0"/>
          <w:w w:val="100"/>
        </w:rPr>
        <w:t>Co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ke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te</w:t>
      </w:r>
      <w:r>
        <w:rPr>
          <w:spacing w:val="1"/>
          <w:w w:val="100"/>
        </w:rPr>
        <w:t>m.</w:t>
      </w:r>
      <w:r>
        <w:rPr>
          <w:spacing w:val="1"/>
          <w:w w:val="99"/>
        </w:rPr>
        <w:t> </w:t>
      </w:r>
      <w:r>
        <w:rPr>
          <w:spacing w:val="0"/>
          <w:w w:val="100"/>
        </w:rPr>
        <w:t>Re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et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at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2" w:lineRule="exact"/>
        <w:ind w:right="0"/>
        <w:jc w:val="left"/>
        <w:rPr>
          <w:b w:val="0"/>
          <w:bCs w:val="0"/>
        </w:rPr>
      </w:pPr>
      <w:r>
        <w:rPr/>
        <w:pict>
          <v:shape style="position:absolute;margin-left:94.905243pt;margin-top:.382385pt;width:8.100082pt;height:8.100082pt;mso-position-horizontal-relative:page;mso-position-vertical-relative:paragraph;z-index:-861" type="#_x0000_t75">
            <v:imagedata r:id="rId87" o:title=""/>
          </v:shape>
        </w:pict>
      </w:r>
      <w:r>
        <w:rPr>
          <w:spacing w:val="0"/>
          <w:w w:val="100"/>
        </w:rPr>
        <w:t>Geo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t: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ts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um</w:t>
      </w:r>
      <w:r>
        <w:rPr>
          <w:spacing w:val="0"/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ate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um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cat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/>
        <w:pict>
          <v:group style="position:absolute;margin-left:66.099998pt;margin-top:11.781489pt;width:479.8pt;height:22.42632pt;mso-position-horizontal-relative:page;mso-position-vertical-relative:paragraph;z-index:-864" coordorigin="1322,236" coordsize="9596,449">
            <v:group style="position:absolute;left:1332;top:246;width:108;height:269" coordorigin="1332,246" coordsize="108,269">
              <v:shape style="position:absolute;left:1332;top:246;width:108;height:269" coordorigin="1332,246" coordsize="108,269" path="m1332,514l1440,514,1440,246,1332,246,1332,514xe" filled="t" fillcolor="#F2F2F2" stroked="f">
                <v:path arrowok="t"/>
                <v:fill type="solid"/>
              </v:shape>
            </v:group>
            <v:group style="position:absolute;left:10800;top:246;width:108;height:269" coordorigin="10800,246" coordsize="108,269">
              <v:shape style="position:absolute;left:10800;top:246;width:108;height:269" coordorigin="10800,246" coordsize="108,269" path="m10800,514l10908,514,10908,246,10800,246,10800,514xe" filled="t" fillcolor="#F2F2F2" stroked="f">
                <v:path arrowok="t"/>
                <v:fill type="solid"/>
              </v:shape>
            </v:group>
            <v:group style="position:absolute;left:1440;top:246;width:9360;height:269" coordorigin="1440,246" coordsize="9360,269">
              <v:shape style="position:absolute;left:1440;top:246;width:9360;height:269" coordorigin="1440,246" coordsize="9360,269" path="m1440,514l10800,514,10800,246,1440,246,1440,514xe" filled="t" fillcolor="#F2F2F2" stroked="f">
                <v:path arrowok="t"/>
                <v:fill type="solid"/>
              </v:shape>
              <v:shape style="position:absolute;left:1898;top:522;width:162;height:162" type="#_x0000_t75">
                <v:imagedata r:id="rId88" o:title=""/>
              </v:shape>
            </v:group>
            <w10:wrap type="none"/>
          </v:group>
        </w:pict>
      </w:r>
      <w:r>
        <w:rPr>
          <w:spacing w:val="0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67" w:lineRule="exact"/>
        <w:ind w:right="0"/>
        <w:jc w:val="left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spacing w:line="240" w:lineRule="auto"/>
        <w:ind w:right="1448"/>
        <w:jc w:val="left"/>
        <w:rPr>
          <w:b w:val="0"/>
          <w:bCs w:val="0"/>
        </w:rPr>
      </w:pPr>
      <w:r>
        <w:rPr/>
        <w:pict>
          <v:shape style="position:absolute;margin-left:94.905243pt;margin-top:12.734735pt;width:8.099757pt;height:8.100082pt;mso-position-horizontal-relative:page;mso-position-vertical-relative:paragraph;z-index:-860" type="#_x0000_t75">
            <v:imagedata r:id="rId89" o:title=""/>
          </v:shape>
        </w:pict>
      </w:r>
      <w:r>
        <w:rPr>
          <w:spacing w:val="0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h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oo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ate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-</w:t>
      </w:r>
      <w:r>
        <w:rPr>
          <w:spacing w:val="0"/>
          <w:w w:val="100"/>
        </w:rPr>
        <w:t>wo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cal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two</w:t>
      </w:r>
      <w:r>
        <w:rPr>
          <w:spacing w:val="-1"/>
          <w:w w:val="100"/>
        </w:rPr>
        <w:t>-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to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cate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ed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on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left"/>
        <w:sectPr>
          <w:pgSz w:w="12240" w:h="15840"/>
          <w:pgMar w:header="1437" w:footer="1798" w:top="4700" w:bottom="1980" w:left="1320" w:right="13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before="58"/>
        <w:ind w:left="840" w:right="0"/>
        <w:jc w:val="left"/>
      </w:pPr>
      <w:bookmarkStart w:name="_bookmark6" w:id="7"/>
      <w:bookmarkEnd w:id="7"/>
      <w:r>
        <w:rPr/>
      </w:r>
      <w:r>
        <w:rPr>
          <w:b w:val="0"/>
          <w:bCs w:val="0"/>
          <w:spacing w:val="0"/>
          <w:w w:val="100"/>
          <w:position w:val="1"/>
        </w:rPr>
        <w:t>Ke</w:t>
      </w:r>
      <w:r>
        <w:rPr>
          <w:b w:val="0"/>
          <w:bCs w:val="0"/>
          <w:spacing w:val="-2"/>
          <w:w w:val="100"/>
          <w:position w:val="1"/>
        </w:rPr>
        <w:t>y</w:t>
      </w:r>
      <w:r>
        <w:rPr>
          <w:b w:val="0"/>
          <w:bCs w:val="0"/>
          <w:spacing w:val="0"/>
          <w:w w:val="100"/>
          <w:position w:val="1"/>
        </w:rPr>
        <w:t>:</w:t>
      </w:r>
      <w:r>
        <w:rPr>
          <w:b w:val="0"/>
          <w:bCs w:val="0"/>
          <w:spacing w:val="36"/>
          <w:w w:val="100"/>
          <w:position w:val="1"/>
        </w:rPr>
        <w:t> </w:t>
      </w:r>
      <w:r>
        <w:rPr/>
        <w:pict>
          <v:shape style="width:8.100082pt;height:8.100082pt;mso-position-horizontal-relative:char;mso-position-vertical-relative:line" type="#_x0000_t75">
            <v:imagedata r:id="rId90" o:title=""/>
          </v:shape>
        </w:pict>
      </w:r>
      <w:r>
        <w:rPr>
          <w:b w:val="0"/>
          <w:bCs w:val="0"/>
          <w:spacing w:val="-13"/>
          <w:w w:val="100"/>
          <w:position w:val="0"/>
        </w:rPr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M</w:t>
      </w:r>
      <w:r>
        <w:rPr>
          <w:b w:val="0"/>
          <w:bCs w:val="0"/>
          <w:spacing w:val="-1"/>
          <w:w w:val="100"/>
          <w:position w:val="1"/>
        </w:rPr>
        <w:t>a</w:t>
      </w:r>
      <w:r>
        <w:rPr>
          <w:b w:val="0"/>
          <w:bCs w:val="0"/>
          <w:spacing w:val="-3"/>
          <w:w w:val="100"/>
          <w:position w:val="1"/>
        </w:rPr>
        <w:t>j</w:t>
      </w:r>
      <w:r>
        <w:rPr>
          <w:b w:val="0"/>
          <w:bCs w:val="0"/>
          <w:spacing w:val="1"/>
          <w:w w:val="100"/>
          <w:position w:val="1"/>
        </w:rPr>
        <w:t>o</w:t>
      </w:r>
      <w:r>
        <w:rPr>
          <w:b w:val="0"/>
          <w:bCs w:val="0"/>
          <w:spacing w:val="0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Clu</w:t>
      </w:r>
      <w:r>
        <w:rPr>
          <w:b w:val="0"/>
          <w:bCs w:val="0"/>
          <w:spacing w:val="-1"/>
          <w:w w:val="100"/>
          <w:position w:val="1"/>
        </w:rPr>
        <w:t>s</w:t>
      </w:r>
      <w:r>
        <w:rPr>
          <w:b w:val="0"/>
          <w:bCs w:val="0"/>
          <w:spacing w:val="-2"/>
          <w:w w:val="100"/>
          <w:position w:val="1"/>
        </w:rPr>
        <w:t>t</w:t>
      </w:r>
      <w:r>
        <w:rPr>
          <w:b w:val="0"/>
          <w:bCs w:val="0"/>
          <w:spacing w:val="0"/>
          <w:w w:val="100"/>
          <w:position w:val="1"/>
        </w:rPr>
        <w:t>e</w:t>
      </w:r>
      <w:r>
        <w:rPr>
          <w:b w:val="0"/>
          <w:bCs w:val="0"/>
          <w:spacing w:val="-1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s;</w:t>
      </w:r>
      <w:r>
        <w:rPr>
          <w:b w:val="0"/>
          <w:bCs w:val="0"/>
          <w:spacing w:val="35"/>
          <w:w w:val="100"/>
          <w:position w:val="1"/>
        </w:rPr>
        <w:t> </w:t>
      </w:r>
      <w:r>
        <w:rPr/>
        <w:pict>
          <v:shape style="width:8.100082pt;height:8.100082pt;mso-position-horizontal-relative:char;mso-position-vertical-relative:line" type="#_x0000_t75">
            <v:imagedata r:id="rId91" o:title=""/>
          </v:shape>
        </w:pict>
      </w:r>
      <w:r>
        <w:rPr>
          <w:b w:val="0"/>
          <w:bCs w:val="0"/>
          <w:spacing w:val="-15"/>
          <w:w w:val="100"/>
          <w:position w:val="0"/>
        </w:rPr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S</w:t>
      </w:r>
      <w:r>
        <w:rPr>
          <w:b w:val="0"/>
          <w:bCs w:val="0"/>
          <w:spacing w:val="-1"/>
          <w:w w:val="100"/>
          <w:position w:val="1"/>
        </w:rPr>
        <w:t>u</w:t>
      </w:r>
      <w:r>
        <w:rPr>
          <w:b w:val="0"/>
          <w:bCs w:val="0"/>
          <w:spacing w:val="-1"/>
          <w:w w:val="100"/>
          <w:position w:val="1"/>
        </w:rPr>
        <w:t>p</w:t>
      </w:r>
      <w:r>
        <w:rPr>
          <w:b w:val="0"/>
          <w:bCs w:val="0"/>
          <w:spacing w:val="1"/>
          <w:w w:val="100"/>
          <w:position w:val="1"/>
        </w:rPr>
        <w:t>p</w:t>
      </w:r>
      <w:r>
        <w:rPr>
          <w:b w:val="0"/>
          <w:bCs w:val="0"/>
          <w:spacing w:val="1"/>
          <w:w w:val="100"/>
          <w:position w:val="1"/>
        </w:rPr>
        <w:t>o</w:t>
      </w:r>
      <w:r>
        <w:rPr>
          <w:b w:val="0"/>
          <w:bCs w:val="0"/>
          <w:spacing w:val="-1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t</w:t>
      </w:r>
      <w:r>
        <w:rPr>
          <w:b w:val="0"/>
          <w:bCs w:val="0"/>
          <w:spacing w:val="-1"/>
          <w:w w:val="100"/>
          <w:position w:val="1"/>
        </w:rPr>
        <w:t>in</w:t>
      </w:r>
      <w:r>
        <w:rPr>
          <w:b w:val="0"/>
          <w:bCs w:val="0"/>
          <w:spacing w:val="0"/>
          <w:w w:val="100"/>
          <w:position w:val="1"/>
        </w:rPr>
        <w:t>g</w:t>
      </w:r>
      <w:r>
        <w:rPr>
          <w:b w:val="0"/>
          <w:bCs w:val="0"/>
          <w:spacing w:val="-1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Clu</w:t>
      </w:r>
      <w:r>
        <w:rPr>
          <w:b w:val="0"/>
          <w:bCs w:val="0"/>
          <w:spacing w:val="-1"/>
          <w:w w:val="100"/>
          <w:position w:val="1"/>
        </w:rPr>
        <w:t>s</w:t>
      </w:r>
      <w:r>
        <w:rPr>
          <w:b w:val="0"/>
          <w:bCs w:val="0"/>
          <w:spacing w:val="-2"/>
          <w:w w:val="100"/>
          <w:position w:val="1"/>
        </w:rPr>
        <w:t>t</w:t>
      </w:r>
      <w:r>
        <w:rPr>
          <w:b w:val="0"/>
          <w:bCs w:val="0"/>
          <w:spacing w:val="0"/>
          <w:w w:val="100"/>
          <w:position w:val="1"/>
        </w:rPr>
        <w:t>e</w:t>
      </w:r>
      <w:r>
        <w:rPr>
          <w:b w:val="0"/>
          <w:bCs w:val="0"/>
          <w:spacing w:val="-1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s;</w:t>
      </w:r>
      <w:r>
        <w:rPr>
          <w:b w:val="0"/>
          <w:bCs w:val="0"/>
          <w:spacing w:val="35"/>
          <w:w w:val="100"/>
          <w:position w:val="1"/>
        </w:rPr>
        <w:t> </w:t>
      </w:r>
      <w:r>
        <w:rPr/>
        <w:pict>
          <v:shape style="width:8.100082pt;height:8.100082pt;mso-position-horizontal-relative:char;mso-position-vertical-relative:line" type="#_x0000_t75">
            <v:imagedata r:id="rId92" o:title=""/>
          </v:shape>
        </w:pict>
      </w:r>
      <w:r>
        <w:rPr>
          <w:b w:val="0"/>
          <w:bCs w:val="0"/>
          <w:spacing w:val="-15"/>
          <w:w w:val="100"/>
          <w:position w:val="0"/>
        </w:rPr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A</w:t>
      </w:r>
      <w:r>
        <w:rPr>
          <w:b w:val="0"/>
          <w:bCs w:val="0"/>
          <w:spacing w:val="-1"/>
          <w:w w:val="100"/>
          <w:position w:val="1"/>
        </w:rPr>
        <w:t>d</w:t>
      </w:r>
      <w:r>
        <w:rPr>
          <w:b w:val="0"/>
          <w:bCs w:val="0"/>
          <w:spacing w:val="-1"/>
          <w:w w:val="100"/>
          <w:position w:val="1"/>
        </w:rPr>
        <w:t>di</w:t>
      </w:r>
      <w:r>
        <w:rPr>
          <w:b w:val="0"/>
          <w:bCs w:val="0"/>
          <w:spacing w:val="0"/>
          <w:w w:val="100"/>
          <w:position w:val="1"/>
        </w:rPr>
        <w:t>t</w:t>
      </w:r>
      <w:r>
        <w:rPr>
          <w:b w:val="0"/>
          <w:bCs w:val="0"/>
          <w:spacing w:val="-1"/>
          <w:w w:val="100"/>
          <w:position w:val="1"/>
        </w:rPr>
        <w:t>i</w:t>
      </w:r>
      <w:r>
        <w:rPr>
          <w:b w:val="0"/>
          <w:bCs w:val="0"/>
          <w:spacing w:val="1"/>
          <w:w w:val="100"/>
          <w:position w:val="1"/>
        </w:rPr>
        <w:t>o</w:t>
      </w:r>
      <w:r>
        <w:rPr>
          <w:b w:val="0"/>
          <w:bCs w:val="0"/>
          <w:spacing w:val="-1"/>
          <w:w w:val="100"/>
          <w:position w:val="1"/>
        </w:rPr>
        <w:t>na</w:t>
      </w:r>
      <w:r>
        <w:rPr>
          <w:b w:val="0"/>
          <w:bCs w:val="0"/>
          <w:spacing w:val="0"/>
          <w:w w:val="100"/>
          <w:position w:val="1"/>
        </w:rPr>
        <w:t>l</w:t>
      </w:r>
      <w:r>
        <w:rPr>
          <w:b w:val="0"/>
          <w:bCs w:val="0"/>
          <w:spacing w:val="-3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Clu</w:t>
      </w:r>
      <w:r>
        <w:rPr>
          <w:b w:val="0"/>
          <w:bCs w:val="0"/>
          <w:spacing w:val="-1"/>
          <w:w w:val="100"/>
          <w:position w:val="1"/>
        </w:rPr>
        <w:t>s</w:t>
      </w:r>
      <w:r>
        <w:rPr>
          <w:b w:val="0"/>
          <w:bCs w:val="0"/>
          <w:spacing w:val="0"/>
          <w:w w:val="100"/>
          <w:position w:val="1"/>
        </w:rPr>
        <w:t>te</w:t>
      </w:r>
      <w:r>
        <w:rPr>
          <w:b w:val="0"/>
          <w:bCs w:val="0"/>
          <w:spacing w:val="-1"/>
          <w:w w:val="100"/>
          <w:position w:val="1"/>
        </w:rPr>
        <w:t>rs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ts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pr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67" w:lineRule="exact"/>
        <w:ind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</w:p>
    <w:p>
      <w:pPr>
        <w:pStyle w:val="BodyText"/>
        <w:spacing w:line="240" w:lineRule="auto"/>
        <w:ind w:right="96"/>
        <w:jc w:val="left"/>
        <w:rPr>
          <w:b w:val="0"/>
          <w:bCs w:val="0"/>
        </w:rPr>
      </w:pPr>
      <w:r>
        <w:rPr/>
        <w:pict>
          <v:group style="position:absolute;margin-left:66.099998pt;margin-top:-39.478519pt;width:479.8pt;height:48.112805pt;mso-position-horizontal-relative:page;mso-position-vertical-relative:paragraph;z-index:-859" coordorigin="1322,-790" coordsize="9596,962">
            <v:group style="position:absolute;left:1332;top:-780;width:108;height:269" coordorigin="1332,-780" coordsize="108,269">
              <v:shape style="position:absolute;left:1332;top:-780;width:108;height:269" coordorigin="1332,-780" coordsize="108,269" path="m1332,-511l1440,-511,1440,-780,1332,-780,1332,-511xe" filled="t" fillcolor="#F2F2F2" stroked="f">
                <v:path arrowok="t"/>
                <v:fill type="solid"/>
              </v:shape>
            </v:group>
            <v:group style="position:absolute;left:10800;top:-780;width:108;height:269" coordorigin="10800,-780" coordsize="108,269">
              <v:shape style="position:absolute;left:10800;top:-780;width:108;height:269" coordorigin="10800,-780" coordsize="108,269" path="m10800,-511l10908,-511,10908,-780,10800,-780,10800,-511xe" filled="t" fillcolor="#F2F2F2" stroked="f">
                <v:path arrowok="t"/>
                <v:fill type="solid"/>
              </v:shape>
            </v:group>
            <v:group style="position:absolute;left:1440;top:-780;width:9360;height:269" coordorigin="1440,-780" coordsize="9360,269">
              <v:shape style="position:absolute;left:1440;top:-780;width:9360;height:269" coordorigin="1440,-780" coordsize="9360,269" path="m1440,-511l10800,-511,10800,-780,1440,-780,1440,-511xe" filled="t" fillcolor="#F2F2F2" stroked="f">
                <v:path arrowok="t"/>
                <v:fill type="solid"/>
              </v:shape>
            </v:group>
            <v:group style="position:absolute;left:1332;top:-266;width:108;height:269" coordorigin="1332,-266" coordsize="108,269">
              <v:shape style="position:absolute;left:1332;top:-266;width:108;height:269" coordorigin="1332,-266" coordsize="108,269" path="m1332,3l1440,3,1440,-266,1332,-266,1332,3xe" filled="t" fillcolor="#F2F2F2" stroked="f">
                <v:path arrowok="t"/>
                <v:fill type="solid"/>
              </v:shape>
            </v:group>
            <v:group style="position:absolute;left:10800;top:-266;width:108;height:269" coordorigin="10800,-266" coordsize="108,269">
              <v:shape style="position:absolute;left:10800;top:-266;width:108;height:269" coordorigin="10800,-266" coordsize="108,269" path="m10800,3l10908,3,10908,-266,10800,-266,10800,3xe" filled="t" fillcolor="#F2F2F2" stroked="f">
                <v:path arrowok="t"/>
                <v:fill type="solid"/>
              </v:shape>
            </v:group>
            <v:group style="position:absolute;left:1440;top:-266;width:9360;height:269" coordorigin="1440,-266" coordsize="9360,269">
              <v:shape style="position:absolute;left:1440;top:-266;width:9360;height:269" coordorigin="1440,-266" coordsize="9360,269" path="m1440,3l10800,3,10800,-266,1440,-266,1440,3xe" filled="t" fillcolor="#F2F2F2" stroked="f">
                <v:path arrowok="t"/>
                <v:fill type="solid"/>
              </v:shape>
              <v:shape style="position:absolute;left:1898;top:-502;width:162;height:162" type="#_x0000_t75">
                <v:imagedata r:id="rId93" o:title=""/>
              </v:shape>
              <v:shape style="position:absolute;left:1898;top:11;width:162;height:162" type="#_x0000_t75">
                <v:imagedata r:id="rId94" o:title=""/>
              </v:shape>
            </v:group>
            <w10:wrap type="none"/>
          </v:group>
        </w:pict>
      </w:r>
      <w:r>
        <w:rPr>
          <w:spacing w:val="-1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0"/>
          <w:w w:val="100"/>
        </w:rPr>
        <w:t>te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cat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ct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y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act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2" w:lineRule="exact"/>
        <w:ind w:right="0"/>
        <w:jc w:val="left"/>
        <w:rPr>
          <w:b w:val="0"/>
          <w:bCs w:val="0"/>
        </w:rPr>
      </w:pPr>
      <w:r>
        <w:rPr/>
        <w:pict>
          <v:shape style="position:absolute;margin-left:94.905243pt;margin-top:.36377pt;width:8.100082pt;height:8.100082pt;mso-position-horizontal-relative:page;mso-position-vertical-relative:paragraph;z-index:-856" type="#_x0000_t75">
            <v:imagedata r:id="rId95" o:title=""/>
          </v:shape>
        </w:pict>
      </w:r>
      <w:r>
        <w:rPr>
          <w:spacing w:val="0"/>
          <w:w w:val="100"/>
        </w:rPr>
        <w:t>Co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te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th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-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um</w:t>
      </w:r>
      <w:r>
        <w:rPr>
          <w:spacing w:val="0"/>
          <w:w w:val="100"/>
        </w:rPr>
        <w:t>be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-2"/>
          <w:w w:val="100"/>
        </w:rPr>
        <w:t>m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on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acto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/>
        <w:pict>
          <v:group style="position:absolute;margin-left:66.099998pt;margin-top:.455414pt;width:479.8pt;height:33.734879pt;mso-position-horizontal-relative:page;mso-position-vertical-relative:paragraph;z-index:-858" coordorigin="1322,9" coordsize="9596,675">
            <v:group style="position:absolute;left:1332;top:246;width:108;height:269" coordorigin="1332,246" coordsize="108,269">
              <v:shape style="position:absolute;left:1332;top:246;width:108;height:269" coordorigin="1332,246" coordsize="108,269" path="m1332,514l1440,514,1440,246,1332,246,1332,514xe" filled="t" fillcolor="#F2F2F2" stroked="f">
                <v:path arrowok="t"/>
                <v:fill type="solid"/>
              </v:shape>
            </v:group>
            <v:group style="position:absolute;left:10800;top:246;width:108;height:269" coordorigin="10800,246" coordsize="108,269">
              <v:shape style="position:absolute;left:10800;top:246;width:108;height:269" coordorigin="10800,246" coordsize="108,269" path="m10800,514l10908,514,10908,246,10800,246,10800,514xe" filled="t" fillcolor="#F2F2F2" stroked="f">
                <v:path arrowok="t"/>
                <v:fill type="solid"/>
              </v:shape>
            </v:group>
            <v:group style="position:absolute;left:1440;top:246;width:9360;height:269" coordorigin="1440,246" coordsize="9360,269">
              <v:shape style="position:absolute;left:1440;top:246;width:9360;height:269" coordorigin="1440,246" coordsize="9360,269" path="m1440,514l10800,514,10800,246,1440,246,1440,514xe" filled="t" fillcolor="#F2F2F2" stroked="f">
                <v:path arrowok="t"/>
                <v:fill type="solid"/>
              </v:shape>
              <v:shape style="position:absolute;left:1898;top:9;width:162;height:162" type="#_x0000_t75">
                <v:imagedata r:id="rId96" o:title=""/>
              </v:shape>
              <v:shape style="position:absolute;left:1898;top:522;width:162;height:162" type="#_x0000_t75">
                <v:imagedata r:id="rId97" o:title=""/>
              </v:shape>
            </v:group>
            <w10:wrap type="none"/>
          </v:group>
        </w:pict>
      </w:r>
      <w:r>
        <w:rPr>
          <w:spacing w:val="-1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0"/>
          <w:w w:val="100"/>
        </w:rPr>
        <w:t>te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um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tem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um</w:t>
      </w:r>
      <w:r>
        <w:rPr>
          <w:spacing w:val="0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67" w:lineRule="exact"/>
        <w:ind w:right="0"/>
        <w:jc w:val="left"/>
      </w:pP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8" w:lineRule="auto" w:before="4"/>
        <w:ind w:right="1841"/>
        <w:jc w:val="left"/>
        <w:rPr>
          <w:b w:val="0"/>
          <w:bCs w:val="0"/>
        </w:rPr>
      </w:pPr>
      <w:r>
        <w:rPr/>
        <w:pict>
          <v:shape style="position:absolute;margin-left:94.905243pt;margin-top:12.750445pt;width:8.100082pt;height:8.100082pt;mso-position-horizontal-relative:page;mso-position-vertical-relative:paragraph;z-index:-855" type="#_x0000_t75">
            <v:imagedata r:id="rId98" o:title=""/>
          </v:shape>
        </w:pict>
      </w:r>
      <w:r>
        <w:rPr>
          <w:spacing w:val="-1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0"/>
          <w:w w:val="100"/>
        </w:rPr>
        <w:t>te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hm</w:t>
      </w:r>
      <w:r>
        <w:rPr>
          <w:spacing w:val="0"/>
          <w:w w:val="100"/>
        </w:rPr>
        <w:t>et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br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Rea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on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-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at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0"/>
        <w:jc w:val="left"/>
        <w:rPr>
          <w:b w:val="0"/>
          <w:bCs w:val="0"/>
        </w:rPr>
      </w:pPr>
      <w:r>
        <w:rPr/>
        <w:pict>
          <v:group style="position:absolute;margin-left:66.099998pt;margin-top:.514111pt;width:479.8pt;height:59.369705pt;mso-position-horizontal-relative:page;mso-position-vertical-relative:paragraph;z-index:-857" coordorigin="1322,10" coordsize="9596,1187">
            <v:group style="position:absolute;left:1332;top:247;width:108;height:269" coordorigin="1332,247" coordsize="108,269">
              <v:shape style="position:absolute;left:1332;top:247;width:108;height:269" coordorigin="1332,247" coordsize="108,269" path="m1332,515l1440,515,1440,247,1332,247,1332,515xe" filled="t" fillcolor="#F2F2F2" stroked="f">
                <v:path arrowok="t"/>
                <v:fill type="solid"/>
              </v:shape>
            </v:group>
            <v:group style="position:absolute;left:10800;top:247;width:108;height:269" coordorigin="10800,247" coordsize="108,269">
              <v:shape style="position:absolute;left:10800;top:247;width:108;height:269" coordorigin="10800,247" coordsize="108,269" path="m10800,515l10908,515,10908,247,10800,247,10800,515xe" filled="t" fillcolor="#F2F2F2" stroked="f">
                <v:path arrowok="t"/>
                <v:fill type="solid"/>
              </v:shape>
            </v:group>
            <v:group style="position:absolute;left:1440;top:247;width:9360;height:269" coordorigin="1440,247" coordsize="9360,269">
              <v:shape style="position:absolute;left:1440;top:247;width:9360;height:269" coordorigin="1440,247" coordsize="9360,269" path="m1440,515l10800,515,10800,247,1440,247,1440,515xe" filled="t" fillcolor="#F2F2F2" stroked="f">
                <v:path arrowok="t"/>
                <v:fill type="solid"/>
              </v:shape>
              <v:shape style="position:absolute;left:1898;top:10;width:162;height:162" type="#_x0000_t75">
                <v:imagedata r:id="rId99" o:title=""/>
              </v:shape>
            </v:group>
            <v:group style="position:absolute;left:1332;top:758;width:108;height:269" coordorigin="1332,758" coordsize="108,269">
              <v:shape style="position:absolute;left:1332;top:758;width:108;height:269" coordorigin="1332,758" coordsize="108,269" path="m1332,1027l1440,1027,1440,758,1332,758,1332,1027xe" filled="t" fillcolor="#F2F2F2" stroked="f">
                <v:path arrowok="t"/>
                <v:fill type="solid"/>
              </v:shape>
            </v:group>
            <v:group style="position:absolute;left:10800;top:758;width:108;height:269" coordorigin="10800,758" coordsize="108,269">
              <v:shape style="position:absolute;left:10800;top:758;width:108;height:269" coordorigin="10800,758" coordsize="108,269" path="m10800,1027l10908,1027,10908,758,10800,758,10800,1027xe" filled="t" fillcolor="#F2F2F2" stroked="f">
                <v:path arrowok="t"/>
                <v:fill type="solid"/>
              </v:shape>
            </v:group>
            <v:group style="position:absolute;left:1440;top:758;width:9360;height:269" coordorigin="1440,758" coordsize="9360,269">
              <v:shape style="position:absolute;left:1440;top:758;width:9360;height:269" coordorigin="1440,758" coordsize="9360,269" path="m1440,1027l10800,1027,10800,758,1440,758,1440,1027xe" filled="t" fillcolor="#F2F2F2" stroked="f">
                <v:path arrowok="t"/>
                <v:fill type="solid"/>
              </v:shape>
              <v:shape style="position:absolute;left:1898;top:523;width:162;height:162" type="#_x0000_t75">
                <v:imagedata r:id="rId100" o:title=""/>
              </v:shape>
              <v:shape style="position:absolute;left:1898;top:1036;width:162;height:162" type="#_x0000_t75">
                <v:imagedata r:id="rId101" o:title=""/>
              </v:shape>
            </v:group>
            <w10:wrap type="none"/>
          </v:group>
        </w:pict>
      </w:r>
      <w:r>
        <w:rPr>
          <w:spacing w:val="0"/>
          <w:w w:val="100"/>
        </w:rPr>
        <w:t>Re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y</w:t>
      </w:r>
      <w:r>
        <w:rPr>
          <w:spacing w:val="0"/>
          <w:w w:val="100"/>
        </w:rPr>
        <w:t>ze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tat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etween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67" w:lineRule="exact"/>
        <w:ind w:right="0"/>
        <w:jc w:val="left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lv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ea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-</w:t>
      </w:r>
      <w:r>
        <w:rPr>
          <w:spacing w:val="0"/>
          <w:w w:val="100"/>
        </w:rPr>
        <w:t>wo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cal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pr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ea,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ur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ace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ea,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um</w:t>
      </w:r>
      <w:r>
        <w:rPr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65" w:lineRule="exact"/>
        <w:ind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babili</w:t>
      </w:r>
      <w:r>
        <w:rPr>
          <w:b w:val="0"/>
          <w:bCs w:val="0"/>
          <w:spacing w:val="0"/>
          <w:w w:val="100"/>
        </w:rPr>
        <w:t>ty</w:t>
      </w:r>
    </w:p>
    <w:p>
      <w:pPr>
        <w:pStyle w:val="BodyText"/>
        <w:spacing w:line="240" w:lineRule="auto"/>
        <w:ind w:right="3816"/>
        <w:jc w:val="left"/>
        <w:rPr>
          <w:b w:val="0"/>
          <w:bCs w:val="0"/>
        </w:rPr>
      </w:pPr>
      <w:r>
        <w:rPr/>
        <w:pict>
          <v:shape style="position:absolute;margin-left:94.905243pt;margin-top:12.800837pt;width:8.100082pt;height:8.100082pt;mso-position-horizontal-relative:page;mso-position-vertical-relative:paragraph;z-index:-854" type="#_x0000_t75">
            <v:imagedata r:id="rId102" o:title=""/>
          </v:shape>
        </w:pic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op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tat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cal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li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y</w:t>
      </w:r>
      <w:r>
        <w:rPr>
          <w:spacing w:val="0"/>
          <w:w w:val="100"/>
        </w:rPr>
        <w:t>.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umm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ze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left"/>
        <w:sectPr>
          <w:pgSz w:w="12240" w:h="15840"/>
          <w:pgMar w:header="1437" w:footer="1798" w:top="4700" w:bottom="1980" w:left="1320" w:right="13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before="58"/>
        <w:ind w:left="839" w:right="0"/>
        <w:jc w:val="left"/>
      </w:pPr>
      <w:bookmarkStart w:name="_bookmark7" w:id="8"/>
      <w:bookmarkEnd w:id="8"/>
      <w:r>
        <w:rPr/>
      </w:r>
      <w:r>
        <w:rPr>
          <w:b w:val="0"/>
          <w:bCs w:val="0"/>
          <w:spacing w:val="0"/>
          <w:w w:val="100"/>
          <w:position w:val="1"/>
        </w:rPr>
        <w:t>Ke</w:t>
      </w:r>
      <w:r>
        <w:rPr>
          <w:b w:val="0"/>
          <w:bCs w:val="0"/>
          <w:spacing w:val="-2"/>
          <w:w w:val="100"/>
          <w:position w:val="1"/>
        </w:rPr>
        <w:t>y</w:t>
      </w:r>
      <w:r>
        <w:rPr>
          <w:b w:val="0"/>
          <w:bCs w:val="0"/>
          <w:spacing w:val="0"/>
          <w:w w:val="100"/>
          <w:position w:val="1"/>
        </w:rPr>
        <w:t>:</w:t>
      </w:r>
      <w:r>
        <w:rPr>
          <w:b w:val="0"/>
          <w:bCs w:val="0"/>
          <w:spacing w:val="36"/>
          <w:w w:val="100"/>
          <w:position w:val="1"/>
        </w:rPr>
        <w:t> </w:t>
      </w:r>
      <w:r>
        <w:rPr/>
        <w:pict>
          <v:shape style="width:8.100082pt;height:8.100082pt;mso-position-horizontal-relative:char;mso-position-vertical-relative:line" type="#_x0000_t75">
            <v:imagedata r:id="rId103" o:title=""/>
          </v:shape>
        </w:pict>
      </w:r>
      <w:r>
        <w:rPr>
          <w:b w:val="0"/>
          <w:bCs w:val="0"/>
          <w:spacing w:val="-13"/>
          <w:w w:val="100"/>
          <w:position w:val="0"/>
        </w:rPr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M</w:t>
      </w:r>
      <w:r>
        <w:rPr>
          <w:b w:val="0"/>
          <w:bCs w:val="0"/>
          <w:spacing w:val="-1"/>
          <w:w w:val="100"/>
          <w:position w:val="1"/>
        </w:rPr>
        <w:t>a</w:t>
      </w:r>
      <w:r>
        <w:rPr>
          <w:b w:val="0"/>
          <w:bCs w:val="0"/>
          <w:spacing w:val="-3"/>
          <w:w w:val="100"/>
          <w:position w:val="1"/>
        </w:rPr>
        <w:t>j</w:t>
      </w:r>
      <w:r>
        <w:rPr>
          <w:b w:val="0"/>
          <w:bCs w:val="0"/>
          <w:spacing w:val="1"/>
          <w:w w:val="100"/>
          <w:position w:val="1"/>
        </w:rPr>
        <w:t>o</w:t>
      </w:r>
      <w:r>
        <w:rPr>
          <w:b w:val="0"/>
          <w:bCs w:val="0"/>
          <w:spacing w:val="0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Clu</w:t>
      </w:r>
      <w:r>
        <w:rPr>
          <w:b w:val="0"/>
          <w:bCs w:val="0"/>
          <w:spacing w:val="-1"/>
          <w:w w:val="100"/>
          <w:position w:val="1"/>
        </w:rPr>
        <w:t>s</w:t>
      </w:r>
      <w:r>
        <w:rPr>
          <w:b w:val="0"/>
          <w:bCs w:val="0"/>
          <w:spacing w:val="-2"/>
          <w:w w:val="100"/>
          <w:position w:val="1"/>
        </w:rPr>
        <w:t>t</w:t>
      </w:r>
      <w:r>
        <w:rPr>
          <w:b w:val="0"/>
          <w:bCs w:val="0"/>
          <w:spacing w:val="0"/>
          <w:w w:val="100"/>
          <w:position w:val="1"/>
        </w:rPr>
        <w:t>e</w:t>
      </w:r>
      <w:r>
        <w:rPr>
          <w:b w:val="0"/>
          <w:bCs w:val="0"/>
          <w:spacing w:val="-1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s;</w:t>
      </w:r>
      <w:r>
        <w:rPr>
          <w:b w:val="0"/>
          <w:bCs w:val="0"/>
          <w:spacing w:val="36"/>
          <w:w w:val="100"/>
          <w:position w:val="1"/>
        </w:rPr>
        <w:t> </w:t>
      </w:r>
      <w:r>
        <w:rPr/>
        <w:pict>
          <v:shape style="width:8.100082pt;height:8.100082pt;mso-position-horizontal-relative:char;mso-position-vertical-relative:line" type="#_x0000_t75">
            <v:imagedata r:id="rId104" o:title=""/>
          </v:shape>
        </w:pict>
      </w:r>
      <w:r>
        <w:rPr>
          <w:b w:val="0"/>
          <w:bCs w:val="0"/>
          <w:spacing w:val="-14"/>
          <w:w w:val="100"/>
          <w:position w:val="0"/>
        </w:rPr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S</w:t>
      </w:r>
      <w:r>
        <w:rPr>
          <w:b w:val="0"/>
          <w:bCs w:val="0"/>
          <w:spacing w:val="-1"/>
          <w:w w:val="100"/>
          <w:position w:val="1"/>
        </w:rPr>
        <w:t>u</w:t>
      </w:r>
      <w:r>
        <w:rPr>
          <w:b w:val="0"/>
          <w:bCs w:val="0"/>
          <w:spacing w:val="-1"/>
          <w:w w:val="100"/>
          <w:position w:val="1"/>
        </w:rPr>
        <w:t>p</w:t>
      </w:r>
      <w:r>
        <w:rPr>
          <w:b w:val="0"/>
          <w:bCs w:val="0"/>
          <w:spacing w:val="1"/>
          <w:w w:val="100"/>
          <w:position w:val="1"/>
        </w:rPr>
        <w:t>p</w:t>
      </w:r>
      <w:r>
        <w:rPr>
          <w:b w:val="0"/>
          <w:bCs w:val="0"/>
          <w:spacing w:val="1"/>
          <w:w w:val="100"/>
          <w:position w:val="1"/>
        </w:rPr>
        <w:t>o</w:t>
      </w:r>
      <w:r>
        <w:rPr>
          <w:b w:val="0"/>
          <w:bCs w:val="0"/>
          <w:spacing w:val="-1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t</w:t>
      </w:r>
      <w:r>
        <w:rPr>
          <w:b w:val="0"/>
          <w:bCs w:val="0"/>
          <w:spacing w:val="-1"/>
          <w:w w:val="100"/>
          <w:position w:val="1"/>
        </w:rPr>
        <w:t>in</w:t>
      </w:r>
      <w:r>
        <w:rPr>
          <w:b w:val="0"/>
          <w:bCs w:val="0"/>
          <w:spacing w:val="0"/>
          <w:w w:val="100"/>
          <w:position w:val="1"/>
        </w:rPr>
        <w:t>g</w:t>
      </w:r>
      <w:r>
        <w:rPr>
          <w:b w:val="0"/>
          <w:bCs w:val="0"/>
          <w:spacing w:val="-1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Clu</w:t>
      </w:r>
      <w:r>
        <w:rPr>
          <w:b w:val="0"/>
          <w:bCs w:val="0"/>
          <w:spacing w:val="-1"/>
          <w:w w:val="100"/>
          <w:position w:val="1"/>
        </w:rPr>
        <w:t>s</w:t>
      </w:r>
      <w:r>
        <w:rPr>
          <w:b w:val="0"/>
          <w:bCs w:val="0"/>
          <w:spacing w:val="-2"/>
          <w:w w:val="100"/>
          <w:position w:val="1"/>
        </w:rPr>
        <w:t>t</w:t>
      </w:r>
      <w:r>
        <w:rPr>
          <w:b w:val="0"/>
          <w:bCs w:val="0"/>
          <w:spacing w:val="0"/>
          <w:w w:val="100"/>
          <w:position w:val="1"/>
        </w:rPr>
        <w:t>e</w:t>
      </w:r>
      <w:r>
        <w:rPr>
          <w:b w:val="0"/>
          <w:bCs w:val="0"/>
          <w:spacing w:val="-1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s;</w:t>
      </w:r>
      <w:r>
        <w:rPr>
          <w:b w:val="0"/>
          <w:bCs w:val="0"/>
          <w:spacing w:val="35"/>
          <w:w w:val="100"/>
          <w:position w:val="1"/>
        </w:rPr>
        <w:t> </w:t>
      </w:r>
      <w:r>
        <w:rPr/>
        <w:pict>
          <v:shape style="width:8.100082pt;height:8.100082pt;mso-position-horizontal-relative:char;mso-position-vertical-relative:line" type="#_x0000_t75">
            <v:imagedata r:id="rId105" o:title=""/>
          </v:shape>
        </w:pict>
      </w:r>
      <w:r>
        <w:rPr>
          <w:b w:val="0"/>
          <w:bCs w:val="0"/>
          <w:spacing w:val="-15"/>
          <w:w w:val="100"/>
          <w:position w:val="0"/>
        </w:rPr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A</w:t>
      </w:r>
      <w:r>
        <w:rPr>
          <w:b w:val="0"/>
          <w:bCs w:val="0"/>
          <w:spacing w:val="-1"/>
          <w:w w:val="100"/>
          <w:position w:val="1"/>
        </w:rPr>
        <w:t>d</w:t>
      </w:r>
      <w:r>
        <w:rPr>
          <w:b w:val="0"/>
          <w:bCs w:val="0"/>
          <w:spacing w:val="-1"/>
          <w:w w:val="100"/>
          <w:position w:val="1"/>
        </w:rPr>
        <w:t>di</w:t>
      </w:r>
      <w:r>
        <w:rPr>
          <w:b w:val="0"/>
          <w:bCs w:val="0"/>
          <w:spacing w:val="0"/>
          <w:w w:val="100"/>
          <w:position w:val="1"/>
        </w:rPr>
        <w:t>t</w:t>
      </w:r>
      <w:r>
        <w:rPr>
          <w:b w:val="0"/>
          <w:bCs w:val="0"/>
          <w:spacing w:val="-1"/>
          <w:w w:val="100"/>
          <w:position w:val="1"/>
        </w:rPr>
        <w:t>i</w:t>
      </w:r>
      <w:r>
        <w:rPr>
          <w:b w:val="0"/>
          <w:bCs w:val="0"/>
          <w:spacing w:val="1"/>
          <w:w w:val="100"/>
          <w:position w:val="1"/>
        </w:rPr>
        <w:t>o</w:t>
      </w:r>
      <w:r>
        <w:rPr>
          <w:b w:val="0"/>
          <w:bCs w:val="0"/>
          <w:spacing w:val="-1"/>
          <w:w w:val="100"/>
          <w:position w:val="1"/>
        </w:rPr>
        <w:t>na</w:t>
      </w:r>
      <w:r>
        <w:rPr>
          <w:b w:val="0"/>
          <w:bCs w:val="0"/>
          <w:spacing w:val="0"/>
          <w:w w:val="100"/>
          <w:position w:val="1"/>
        </w:rPr>
        <w:t>l</w:t>
      </w:r>
      <w:r>
        <w:rPr>
          <w:b w:val="0"/>
          <w:bCs w:val="0"/>
          <w:spacing w:val="-3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Clu</w:t>
      </w:r>
      <w:r>
        <w:rPr>
          <w:b w:val="0"/>
          <w:bCs w:val="0"/>
          <w:spacing w:val="-1"/>
          <w:w w:val="100"/>
          <w:position w:val="1"/>
        </w:rPr>
        <w:t>s</w:t>
      </w:r>
      <w:r>
        <w:rPr>
          <w:b w:val="0"/>
          <w:bCs w:val="0"/>
          <w:spacing w:val="0"/>
          <w:w w:val="100"/>
          <w:position w:val="1"/>
        </w:rPr>
        <w:t>te</w:t>
      </w:r>
      <w:r>
        <w:rPr>
          <w:b w:val="0"/>
          <w:bCs w:val="0"/>
          <w:spacing w:val="-1"/>
          <w:w w:val="100"/>
          <w:position w:val="1"/>
        </w:rPr>
        <w:t>rs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y</w:t>
      </w:r>
      <w:r>
        <w:rPr>
          <w:spacing w:val="0"/>
          <w:w w:val="100"/>
        </w:rPr>
        <w:t>ze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pr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em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eal</w:t>
      </w:r>
      <w:r>
        <w:rPr>
          <w:spacing w:val="-2"/>
          <w:w w:val="100"/>
        </w:rPr>
        <w:t>-</w:t>
      </w:r>
      <w:r>
        <w:rPr>
          <w:spacing w:val="0"/>
          <w:w w:val="100"/>
        </w:rPr>
        <w:t>wo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cal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pr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67" w:lineRule="exact"/>
        <w:ind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</w:p>
    <w:p>
      <w:pPr>
        <w:pStyle w:val="BodyText"/>
        <w:spacing w:line="240" w:lineRule="auto"/>
        <w:ind w:right="96"/>
        <w:jc w:val="left"/>
        <w:rPr>
          <w:b w:val="0"/>
          <w:bCs w:val="0"/>
        </w:rPr>
      </w:pPr>
      <w:r>
        <w:rPr/>
        <w:pict>
          <v:group style="position:absolute;margin-left:66.099998pt;margin-top:-39.478519pt;width:479.8pt;height:48.112805pt;mso-position-horizontal-relative:page;mso-position-vertical-relative:paragraph;z-index:-853" coordorigin="1322,-790" coordsize="9596,962">
            <v:group style="position:absolute;left:1332;top:-780;width:108;height:269" coordorigin="1332,-780" coordsize="108,269">
              <v:shape style="position:absolute;left:1332;top:-780;width:108;height:269" coordorigin="1332,-780" coordsize="108,269" path="m1332,-511l1440,-511,1440,-780,1332,-780,1332,-511xe" filled="t" fillcolor="#F2F2F2" stroked="f">
                <v:path arrowok="t"/>
                <v:fill type="solid"/>
              </v:shape>
            </v:group>
            <v:group style="position:absolute;left:10800;top:-780;width:108;height:269" coordorigin="10800,-780" coordsize="108,269">
              <v:shape style="position:absolute;left:10800;top:-780;width:108;height:269" coordorigin="10800,-780" coordsize="108,269" path="m10800,-511l10908,-511,10908,-780,10800,-780,10800,-511xe" filled="t" fillcolor="#F2F2F2" stroked="f">
                <v:path arrowok="t"/>
                <v:fill type="solid"/>
              </v:shape>
            </v:group>
            <v:group style="position:absolute;left:1440;top:-780;width:9360;height:269" coordorigin="1440,-780" coordsize="9360,269">
              <v:shape style="position:absolute;left:1440;top:-780;width:9360;height:269" coordorigin="1440,-780" coordsize="9360,269" path="m1440,-511l10800,-511,10800,-780,1440,-780,1440,-511xe" filled="t" fillcolor="#F2F2F2" stroked="f">
                <v:path arrowok="t"/>
                <v:fill type="solid"/>
              </v:shape>
            </v:group>
            <v:group style="position:absolute;left:1332;top:-266;width:108;height:269" coordorigin="1332,-266" coordsize="108,269">
              <v:shape style="position:absolute;left:1332;top:-266;width:108;height:269" coordorigin="1332,-266" coordsize="108,269" path="m1332,3l1440,3,1440,-266,1332,-266,1332,3xe" filled="t" fillcolor="#F2F2F2" stroked="f">
                <v:path arrowok="t"/>
                <v:fill type="solid"/>
              </v:shape>
            </v:group>
            <v:group style="position:absolute;left:10800;top:-266;width:108;height:269" coordorigin="10800,-266" coordsize="108,269">
              <v:shape style="position:absolute;left:10800;top:-266;width:108;height:269" coordorigin="10800,-266" coordsize="108,269" path="m10800,3l10908,3,10908,-266,10800,-266,10800,3xe" filled="t" fillcolor="#F2F2F2" stroked="f">
                <v:path arrowok="t"/>
                <v:fill type="solid"/>
              </v:shape>
            </v:group>
            <v:group style="position:absolute;left:1440;top:-266;width:9360;height:269" coordorigin="1440,-266" coordsize="9360,269">
              <v:shape style="position:absolute;left:1440;top:-266;width:9360;height:269" coordorigin="1440,-266" coordsize="9360,269" path="m1440,3l10800,3,10800,-266,1440,-266,1440,3xe" filled="t" fillcolor="#F2F2F2" stroked="f">
                <v:path arrowok="t"/>
                <v:fill type="solid"/>
              </v:shape>
              <v:shape style="position:absolute;left:1898;top:-502;width:162;height:162" type="#_x0000_t75">
                <v:imagedata r:id="rId106" o:title=""/>
              </v:shape>
              <v:shape style="position:absolute;left:1898;top:11;width:162;height:162" type="#_x0000_t75">
                <v:imagedata r:id="rId107" o:title=""/>
              </v:shape>
            </v:group>
            <w10:wrap type="none"/>
          </v:group>
        </w:pict>
      </w:r>
      <w:r>
        <w:rPr/>
        <w:pict>
          <v:group style="position:absolute;margin-left:66.099998pt;margin-top:24.001482pt;width:479.8pt;height:22.474601pt;mso-position-horizontal-relative:page;mso-position-vertical-relative:paragraph;z-index:-852" coordorigin="1322,480" coordsize="9596,449">
            <v:group style="position:absolute;left:1332;top:490;width:108;height:269" coordorigin="1332,490" coordsize="108,269">
              <v:shape style="position:absolute;left:1332;top:490;width:108;height:269" coordorigin="1332,490" coordsize="108,269" path="m1332,759l1440,759,1440,490,1332,490,1332,759xe" filled="t" fillcolor="#F2F2F2" stroked="f">
                <v:path arrowok="t"/>
                <v:fill type="solid"/>
              </v:shape>
            </v:group>
            <v:group style="position:absolute;left:10800;top:490;width:108;height:269" coordorigin="10800,490" coordsize="108,269">
              <v:shape style="position:absolute;left:10800;top:490;width:108;height:269" coordorigin="10800,490" coordsize="108,269" path="m10800,759l10908,759,10908,490,10800,490,10800,759xe" filled="t" fillcolor="#F2F2F2" stroked="f">
                <v:path arrowok="t"/>
                <v:fill type="solid"/>
              </v:shape>
            </v:group>
            <v:group style="position:absolute;left:1440;top:490;width:9360;height:269" coordorigin="1440,490" coordsize="9360,269">
              <v:shape style="position:absolute;left:1440;top:490;width:9360;height:269" coordorigin="1440,490" coordsize="9360,269" path="m1440,759l10800,759,10800,490,1440,490,1440,759xe" filled="t" fillcolor="#F2F2F2" stroked="f">
                <v:path arrowok="t"/>
                <v:fill type="solid"/>
              </v:shape>
              <v:shape style="position:absolute;left:1898;top:768;width:162;height:162" type="#_x0000_t75">
                <v:imagedata r:id="rId108" o:title=""/>
              </v:shape>
            </v:group>
            <w10:wrap type="none"/>
          </v:group>
        </w:pict>
      </w:r>
      <w:r>
        <w:rPr>
          <w:spacing w:val="-1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0"/>
          <w:w w:val="100"/>
        </w:rPr>
        <w:t>te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th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ct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t,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y</w:t>
      </w:r>
      <w:r>
        <w:rPr>
          <w:spacing w:val="0"/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0"/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um</w:t>
      </w:r>
      <w:r>
        <w:rPr>
          <w:spacing w:val="0"/>
          <w:w w:val="100"/>
        </w:rPr>
        <w:t>be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64" w:lineRule="exact"/>
        <w:ind w:right="0"/>
        <w:jc w:val="left"/>
      </w:pP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pr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te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/>
        <w:pict>
          <v:group style="position:absolute;margin-left:66.099998pt;margin-top:.443176pt;width:479.8pt;height:33.734818pt;mso-position-horizontal-relative:page;mso-position-vertical-relative:paragraph;z-index:-851" coordorigin="1322,9" coordsize="9596,675">
            <v:group style="position:absolute;left:1332;top:246;width:108;height:269" coordorigin="1332,246" coordsize="108,269">
              <v:shape style="position:absolute;left:1332;top:246;width:108;height:269" coordorigin="1332,246" coordsize="108,269" path="m1332,514l1440,514,1440,246,1332,246,1332,514xe" filled="t" fillcolor="#F2F2F2" stroked="f">
                <v:path arrowok="t"/>
                <v:fill type="solid"/>
              </v:shape>
            </v:group>
            <v:group style="position:absolute;left:10800;top:246;width:108;height:269" coordorigin="10800,246" coordsize="108,269">
              <v:shape style="position:absolute;left:10800;top:246;width:108;height:269" coordorigin="10800,246" coordsize="108,269" path="m10800,514l10908,514,10908,246,10800,246,10800,514xe" filled="t" fillcolor="#F2F2F2" stroked="f">
                <v:path arrowok="t"/>
                <v:fill type="solid"/>
              </v:shape>
            </v:group>
            <v:group style="position:absolute;left:1440;top:246;width:9360;height:269" coordorigin="1440,246" coordsize="9360,269">
              <v:shape style="position:absolute;left:1440;top:246;width:9360;height:269" coordorigin="1440,246" coordsize="9360,269" path="m1440,514l10800,514,10800,246,1440,246,1440,514xe" filled="t" fillcolor="#F2F2F2" stroked="f">
                <v:path arrowok="t"/>
                <v:fill type="solid"/>
              </v:shape>
              <v:shape style="position:absolute;left:1898;top:9;width:162;height:162" type="#_x0000_t75">
                <v:imagedata r:id="rId109" o:title=""/>
              </v:shape>
              <v:shape style="position:absolute;left:1898;top:522;width:162;height:162" type="#_x0000_t75">
                <v:imagedata r:id="rId110" o:title=""/>
              </v:shape>
            </v:group>
            <w10:wrap type="none"/>
          </v:group>
        </w:pict>
      </w:r>
      <w:r>
        <w:rPr>
          <w:spacing w:val="-1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lv</w:t>
      </w:r>
      <w:r>
        <w:rPr>
          <w:spacing w:val="0"/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ea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-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cal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pr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um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cal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br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at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67" w:lineRule="exact"/>
        <w:ind w:right="0"/>
        <w:jc w:val="left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spacing w:line="238" w:lineRule="auto" w:before="4"/>
        <w:ind w:right="320"/>
        <w:jc w:val="left"/>
        <w:rPr>
          <w:b w:val="0"/>
          <w:bCs w:val="0"/>
        </w:rPr>
      </w:pPr>
      <w:r>
        <w:rPr/>
        <w:pict>
          <v:group style="position:absolute;margin-left:66.099998pt;margin-top:12.738831pt;width:479.8pt;height:33.734226pt;mso-position-horizontal-relative:page;mso-position-vertical-relative:paragraph;z-index:-850" coordorigin="1322,255" coordsize="9596,675">
            <v:group style="position:absolute;left:1332;top:491;width:108;height:269" coordorigin="1332,491" coordsize="108,269">
              <v:shape style="position:absolute;left:1332;top:491;width:108;height:269" coordorigin="1332,491" coordsize="108,269" path="m1332,759l1440,759,1440,491,1332,491,1332,759xe" filled="t" fillcolor="#F2F2F2" stroked="f">
                <v:path arrowok="t"/>
                <v:fill type="solid"/>
              </v:shape>
            </v:group>
            <v:group style="position:absolute;left:10800;top:491;width:108;height:269" coordorigin="10800,491" coordsize="108,269">
              <v:shape style="position:absolute;left:10800;top:491;width:108;height:269" coordorigin="10800,491" coordsize="108,269" path="m10800,759l10908,759,10908,491,10800,491,10800,759xe" filled="t" fillcolor="#F2F2F2" stroked="f">
                <v:path arrowok="t"/>
                <v:fill type="solid"/>
              </v:shape>
            </v:group>
            <v:group style="position:absolute;left:1440;top:491;width:9360;height:269" coordorigin="1440,491" coordsize="9360,269">
              <v:shape style="position:absolute;left:1440;top:491;width:9360;height:269" coordorigin="1440,491" coordsize="9360,269" path="m1440,759l10800,759,10800,491,1440,491,1440,759xe" filled="t" fillcolor="#F2F2F2" stroked="f">
                <v:path arrowok="t"/>
                <v:fill type="solid"/>
              </v:shape>
              <v:shape style="position:absolute;left:1898;top:255;width:162;height:162" type="#_x0000_t75">
                <v:imagedata r:id="rId111" o:title=""/>
              </v:shape>
              <v:shape style="position:absolute;left:1898;top:767;width:162;height:162" type="#_x0000_t75">
                <v:imagedata r:id="rId112" o:title=""/>
              </v:shape>
            </v:group>
            <w10:wrap type="none"/>
          </v:group>
        </w:pic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w,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uct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eo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cal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ur</w:t>
      </w:r>
      <w:r>
        <w:rPr>
          <w:spacing w:val="0"/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etwe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m.</w:t>
      </w:r>
      <w:r>
        <w:rPr>
          <w:spacing w:val="1"/>
          <w:w w:val="99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lv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ea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cal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pr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ur</w:t>
      </w:r>
      <w:r>
        <w:rPr>
          <w:spacing w:val="0"/>
          <w:w w:val="100"/>
        </w:rPr>
        <w:t>e,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ea,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ur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ace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ea,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um</w:t>
      </w:r>
      <w:r>
        <w:rPr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67" w:lineRule="exact"/>
        <w:ind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babili</w:t>
      </w:r>
      <w:r>
        <w:rPr>
          <w:b w:val="0"/>
          <w:bCs w:val="0"/>
          <w:spacing w:val="0"/>
          <w:w w:val="100"/>
        </w:rPr>
        <w:t>ty</w:t>
      </w:r>
    </w:p>
    <w:p>
      <w:pPr>
        <w:pStyle w:val="BodyText"/>
        <w:spacing w:line="240" w:lineRule="auto"/>
        <w:ind w:right="3421"/>
        <w:jc w:val="left"/>
        <w:rPr>
          <w:b w:val="0"/>
          <w:bCs w:val="0"/>
        </w:rPr>
      </w:pPr>
      <w:r>
        <w:rPr/>
        <w:pict>
          <v:shape style="position:absolute;margin-left:94.905243pt;margin-top:12.746637pt;width:8.100082pt;height:8.100082pt;mso-position-horizontal-relative:page;mso-position-vertical-relative:paragraph;z-index:-849" type="#_x0000_t75">
            <v:imagedata r:id="rId113" o:title=""/>
          </v:shape>
        </w:pic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om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dr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w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ces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.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w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rm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pa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ces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two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2" w:lineRule="exact"/>
        <w:ind w:right="0"/>
        <w:jc w:val="left"/>
        <w:rPr>
          <w:b w:val="0"/>
          <w:bCs w:val="0"/>
        </w:rPr>
      </w:pPr>
      <w:r>
        <w:rPr/>
        <w:pict>
          <v:shape style="position:absolute;margin-left:94.905243pt;margin-top:.370056pt;width:8.099757pt;height:8.100082pt;mso-position-horizontal-relative:page;mso-position-vertical-relative:paragraph;z-index:-848" type="#_x0000_t75">
            <v:imagedata r:id="rId114" o:title=""/>
          </v:shape>
        </w:pic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ate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ce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pr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e,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ate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pr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42" w:lineRule="exact"/>
        <w:jc w:val="left"/>
        <w:sectPr>
          <w:pgSz w:w="12240" w:h="15840"/>
          <w:pgMar w:header="1437" w:footer="1798" w:top="4700" w:bottom="1980" w:left="1320" w:right="13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before="58"/>
        <w:ind w:left="840" w:right="0"/>
        <w:jc w:val="left"/>
      </w:pPr>
      <w:r>
        <w:rPr>
          <w:b w:val="0"/>
          <w:bCs w:val="0"/>
          <w:spacing w:val="0"/>
          <w:w w:val="100"/>
          <w:position w:val="1"/>
        </w:rPr>
        <w:t>Ke</w:t>
      </w:r>
      <w:r>
        <w:rPr>
          <w:b w:val="0"/>
          <w:bCs w:val="0"/>
          <w:spacing w:val="-2"/>
          <w:w w:val="100"/>
          <w:position w:val="1"/>
        </w:rPr>
        <w:t>y</w:t>
      </w:r>
      <w:r>
        <w:rPr>
          <w:b w:val="0"/>
          <w:bCs w:val="0"/>
          <w:spacing w:val="0"/>
          <w:w w:val="100"/>
          <w:position w:val="1"/>
        </w:rPr>
        <w:t>:</w:t>
      </w:r>
      <w:r>
        <w:rPr>
          <w:b w:val="0"/>
          <w:bCs w:val="0"/>
          <w:spacing w:val="36"/>
          <w:w w:val="100"/>
          <w:position w:val="1"/>
        </w:rPr>
        <w:t> </w:t>
      </w:r>
      <w:r>
        <w:rPr/>
        <w:pict>
          <v:shape style="width:8.100082pt;height:8.100082pt;mso-position-horizontal-relative:char;mso-position-vertical-relative:line" type="#_x0000_t75">
            <v:imagedata r:id="rId115" o:title=""/>
          </v:shape>
        </w:pict>
      </w:r>
      <w:r>
        <w:rPr>
          <w:b w:val="0"/>
          <w:bCs w:val="0"/>
          <w:spacing w:val="-13"/>
          <w:w w:val="100"/>
          <w:position w:val="0"/>
        </w:rPr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M</w:t>
      </w:r>
      <w:r>
        <w:rPr>
          <w:b w:val="0"/>
          <w:bCs w:val="0"/>
          <w:spacing w:val="-1"/>
          <w:w w:val="100"/>
          <w:position w:val="1"/>
        </w:rPr>
        <w:t>a</w:t>
      </w:r>
      <w:r>
        <w:rPr>
          <w:b w:val="0"/>
          <w:bCs w:val="0"/>
          <w:spacing w:val="-3"/>
          <w:w w:val="100"/>
          <w:position w:val="1"/>
        </w:rPr>
        <w:t>j</w:t>
      </w:r>
      <w:r>
        <w:rPr>
          <w:b w:val="0"/>
          <w:bCs w:val="0"/>
          <w:spacing w:val="1"/>
          <w:w w:val="100"/>
          <w:position w:val="1"/>
        </w:rPr>
        <w:t>o</w:t>
      </w:r>
      <w:r>
        <w:rPr>
          <w:b w:val="0"/>
          <w:bCs w:val="0"/>
          <w:spacing w:val="0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Clu</w:t>
      </w:r>
      <w:r>
        <w:rPr>
          <w:b w:val="0"/>
          <w:bCs w:val="0"/>
          <w:spacing w:val="-1"/>
          <w:w w:val="100"/>
          <w:position w:val="1"/>
        </w:rPr>
        <w:t>s</w:t>
      </w:r>
      <w:r>
        <w:rPr>
          <w:b w:val="0"/>
          <w:bCs w:val="0"/>
          <w:spacing w:val="-2"/>
          <w:w w:val="100"/>
          <w:position w:val="1"/>
        </w:rPr>
        <w:t>t</w:t>
      </w:r>
      <w:r>
        <w:rPr>
          <w:b w:val="0"/>
          <w:bCs w:val="0"/>
          <w:spacing w:val="0"/>
          <w:w w:val="100"/>
          <w:position w:val="1"/>
        </w:rPr>
        <w:t>e</w:t>
      </w:r>
      <w:r>
        <w:rPr>
          <w:b w:val="0"/>
          <w:bCs w:val="0"/>
          <w:spacing w:val="-1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s;</w:t>
      </w:r>
      <w:r>
        <w:rPr>
          <w:b w:val="0"/>
          <w:bCs w:val="0"/>
          <w:spacing w:val="35"/>
          <w:w w:val="100"/>
          <w:position w:val="1"/>
        </w:rPr>
        <w:t> </w:t>
      </w:r>
      <w:r>
        <w:rPr/>
        <w:pict>
          <v:shape style="width:8.100082pt;height:8.100082pt;mso-position-horizontal-relative:char;mso-position-vertical-relative:line" type="#_x0000_t75">
            <v:imagedata r:id="rId116" o:title=""/>
          </v:shape>
        </w:pict>
      </w:r>
      <w:r>
        <w:rPr>
          <w:b w:val="0"/>
          <w:bCs w:val="0"/>
          <w:spacing w:val="-15"/>
          <w:w w:val="100"/>
          <w:position w:val="0"/>
        </w:rPr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S</w:t>
      </w:r>
      <w:r>
        <w:rPr>
          <w:b w:val="0"/>
          <w:bCs w:val="0"/>
          <w:spacing w:val="-1"/>
          <w:w w:val="100"/>
          <w:position w:val="1"/>
        </w:rPr>
        <w:t>u</w:t>
      </w:r>
      <w:r>
        <w:rPr>
          <w:b w:val="0"/>
          <w:bCs w:val="0"/>
          <w:spacing w:val="-1"/>
          <w:w w:val="100"/>
          <w:position w:val="1"/>
        </w:rPr>
        <w:t>p</w:t>
      </w:r>
      <w:r>
        <w:rPr>
          <w:b w:val="0"/>
          <w:bCs w:val="0"/>
          <w:spacing w:val="1"/>
          <w:w w:val="100"/>
          <w:position w:val="1"/>
        </w:rPr>
        <w:t>p</w:t>
      </w:r>
      <w:r>
        <w:rPr>
          <w:b w:val="0"/>
          <w:bCs w:val="0"/>
          <w:spacing w:val="1"/>
          <w:w w:val="100"/>
          <w:position w:val="1"/>
        </w:rPr>
        <w:t>o</w:t>
      </w:r>
      <w:r>
        <w:rPr>
          <w:b w:val="0"/>
          <w:bCs w:val="0"/>
          <w:spacing w:val="-1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t</w:t>
      </w:r>
      <w:r>
        <w:rPr>
          <w:b w:val="0"/>
          <w:bCs w:val="0"/>
          <w:spacing w:val="-1"/>
          <w:w w:val="100"/>
          <w:position w:val="1"/>
        </w:rPr>
        <w:t>in</w:t>
      </w:r>
      <w:r>
        <w:rPr>
          <w:b w:val="0"/>
          <w:bCs w:val="0"/>
          <w:spacing w:val="0"/>
          <w:w w:val="100"/>
          <w:position w:val="1"/>
        </w:rPr>
        <w:t>g</w:t>
      </w:r>
      <w:r>
        <w:rPr>
          <w:b w:val="0"/>
          <w:bCs w:val="0"/>
          <w:spacing w:val="-1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Clu</w:t>
      </w:r>
      <w:r>
        <w:rPr>
          <w:b w:val="0"/>
          <w:bCs w:val="0"/>
          <w:spacing w:val="-1"/>
          <w:w w:val="100"/>
          <w:position w:val="1"/>
        </w:rPr>
        <w:t>s</w:t>
      </w:r>
      <w:r>
        <w:rPr>
          <w:b w:val="0"/>
          <w:bCs w:val="0"/>
          <w:spacing w:val="-2"/>
          <w:w w:val="100"/>
          <w:position w:val="1"/>
        </w:rPr>
        <w:t>t</w:t>
      </w:r>
      <w:r>
        <w:rPr>
          <w:b w:val="0"/>
          <w:bCs w:val="0"/>
          <w:spacing w:val="0"/>
          <w:w w:val="100"/>
          <w:position w:val="1"/>
        </w:rPr>
        <w:t>e</w:t>
      </w:r>
      <w:r>
        <w:rPr>
          <w:b w:val="0"/>
          <w:bCs w:val="0"/>
          <w:spacing w:val="-1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s;</w:t>
      </w:r>
      <w:r>
        <w:rPr>
          <w:b w:val="0"/>
          <w:bCs w:val="0"/>
          <w:spacing w:val="35"/>
          <w:w w:val="100"/>
          <w:position w:val="1"/>
        </w:rPr>
        <w:t> </w:t>
      </w:r>
      <w:r>
        <w:rPr/>
        <w:pict>
          <v:shape style="width:8.100082pt;height:8.100082pt;mso-position-horizontal-relative:char;mso-position-vertical-relative:line" type="#_x0000_t75">
            <v:imagedata r:id="rId117" o:title=""/>
          </v:shape>
        </w:pict>
      </w:r>
      <w:r>
        <w:rPr>
          <w:b w:val="0"/>
          <w:bCs w:val="0"/>
          <w:spacing w:val="-15"/>
          <w:w w:val="100"/>
          <w:position w:val="0"/>
        </w:rPr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A</w:t>
      </w:r>
      <w:r>
        <w:rPr>
          <w:b w:val="0"/>
          <w:bCs w:val="0"/>
          <w:spacing w:val="-1"/>
          <w:w w:val="100"/>
          <w:position w:val="1"/>
        </w:rPr>
        <w:t>d</w:t>
      </w:r>
      <w:r>
        <w:rPr>
          <w:b w:val="0"/>
          <w:bCs w:val="0"/>
          <w:spacing w:val="-1"/>
          <w:w w:val="100"/>
          <w:position w:val="1"/>
        </w:rPr>
        <w:t>di</w:t>
      </w:r>
      <w:r>
        <w:rPr>
          <w:b w:val="0"/>
          <w:bCs w:val="0"/>
          <w:spacing w:val="0"/>
          <w:w w:val="100"/>
          <w:position w:val="1"/>
        </w:rPr>
        <w:t>t</w:t>
      </w:r>
      <w:r>
        <w:rPr>
          <w:b w:val="0"/>
          <w:bCs w:val="0"/>
          <w:spacing w:val="-1"/>
          <w:w w:val="100"/>
          <w:position w:val="1"/>
        </w:rPr>
        <w:t>i</w:t>
      </w:r>
      <w:r>
        <w:rPr>
          <w:b w:val="0"/>
          <w:bCs w:val="0"/>
          <w:spacing w:val="1"/>
          <w:w w:val="100"/>
          <w:position w:val="1"/>
        </w:rPr>
        <w:t>o</w:t>
      </w:r>
      <w:r>
        <w:rPr>
          <w:b w:val="0"/>
          <w:bCs w:val="0"/>
          <w:spacing w:val="-1"/>
          <w:w w:val="100"/>
          <w:position w:val="1"/>
        </w:rPr>
        <w:t>na</w:t>
      </w:r>
      <w:r>
        <w:rPr>
          <w:b w:val="0"/>
          <w:bCs w:val="0"/>
          <w:spacing w:val="0"/>
          <w:w w:val="100"/>
          <w:position w:val="1"/>
        </w:rPr>
        <w:t>l</w:t>
      </w:r>
      <w:r>
        <w:rPr>
          <w:b w:val="0"/>
          <w:bCs w:val="0"/>
          <w:spacing w:val="-3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Clu</w:t>
      </w:r>
      <w:r>
        <w:rPr>
          <w:b w:val="0"/>
          <w:bCs w:val="0"/>
          <w:spacing w:val="-1"/>
          <w:w w:val="100"/>
          <w:position w:val="1"/>
        </w:rPr>
        <w:t>s</w:t>
      </w:r>
      <w:r>
        <w:rPr>
          <w:b w:val="0"/>
          <w:bCs w:val="0"/>
          <w:spacing w:val="0"/>
          <w:w w:val="100"/>
          <w:position w:val="1"/>
        </w:rPr>
        <w:t>te</w:t>
      </w:r>
      <w:r>
        <w:rPr>
          <w:b w:val="0"/>
          <w:bCs w:val="0"/>
          <w:spacing w:val="-1"/>
          <w:w w:val="100"/>
          <w:position w:val="1"/>
        </w:rPr>
        <w:t>rs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K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ow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at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at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ot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p</w:t>
      </w:r>
      <w:r>
        <w:rPr>
          <w:spacing w:val="1"/>
          <w:w w:val="100"/>
        </w:rPr>
        <w:t>pr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em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um</w:t>
      </w:r>
      <w:r>
        <w:rPr>
          <w:spacing w:val="0"/>
          <w:w w:val="100"/>
        </w:rPr>
        <w:t>be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67" w:lineRule="exact"/>
        <w:ind w:right="0"/>
        <w:jc w:val="left"/>
      </w:pP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ind w:right="0"/>
        <w:jc w:val="left"/>
        <w:rPr>
          <w:b w:val="0"/>
          <w:bCs w:val="0"/>
        </w:rPr>
      </w:pPr>
      <w:r>
        <w:rPr/>
        <w:pict>
          <v:group style="position:absolute;margin-left:66.099998pt;margin-top:-39.478519pt;width:479.8pt;height:48.112805pt;mso-position-horizontal-relative:page;mso-position-vertical-relative:paragraph;z-index:-847" coordorigin="1322,-790" coordsize="9596,962">
            <v:group style="position:absolute;left:1332;top:-780;width:108;height:269" coordorigin="1332,-780" coordsize="108,269">
              <v:shape style="position:absolute;left:1332;top:-780;width:108;height:269" coordorigin="1332,-780" coordsize="108,269" path="m1332,-511l1440,-511,1440,-780,1332,-780,1332,-511xe" filled="t" fillcolor="#F2F2F2" stroked="f">
                <v:path arrowok="t"/>
                <v:fill type="solid"/>
              </v:shape>
            </v:group>
            <v:group style="position:absolute;left:10800;top:-780;width:108;height:269" coordorigin="10800,-780" coordsize="108,269">
              <v:shape style="position:absolute;left:10800;top:-780;width:108;height:269" coordorigin="10800,-780" coordsize="108,269" path="m10800,-511l10908,-511,10908,-780,10800,-780,10800,-511xe" filled="t" fillcolor="#F2F2F2" stroked="f">
                <v:path arrowok="t"/>
                <v:fill type="solid"/>
              </v:shape>
            </v:group>
            <v:group style="position:absolute;left:1440;top:-780;width:9360;height:269" coordorigin="1440,-780" coordsize="9360,269">
              <v:shape style="position:absolute;left:1440;top:-780;width:9360;height:269" coordorigin="1440,-780" coordsize="9360,269" path="m1440,-511l10800,-511,10800,-780,1440,-780,1440,-511xe" filled="t" fillcolor="#F2F2F2" stroked="f">
                <v:path arrowok="t"/>
                <v:fill type="solid"/>
              </v:shape>
            </v:group>
            <v:group style="position:absolute;left:1332;top:-266;width:108;height:269" coordorigin="1332,-266" coordsize="108,269">
              <v:shape style="position:absolute;left:1332;top:-266;width:108;height:269" coordorigin="1332,-266" coordsize="108,269" path="m1332,3l1440,3,1440,-266,1332,-266,1332,3xe" filled="t" fillcolor="#F2F2F2" stroked="f">
                <v:path arrowok="t"/>
                <v:fill type="solid"/>
              </v:shape>
            </v:group>
            <v:group style="position:absolute;left:10800;top:-266;width:108;height:269" coordorigin="10800,-266" coordsize="108,269">
              <v:shape style="position:absolute;left:10800;top:-266;width:108;height:269" coordorigin="10800,-266" coordsize="108,269" path="m10800,3l10908,3,10908,-266,10800,-266,10800,3xe" filled="t" fillcolor="#F2F2F2" stroked="f">
                <v:path arrowok="t"/>
                <v:fill type="solid"/>
              </v:shape>
            </v:group>
            <v:group style="position:absolute;left:1440;top:-266;width:9360;height:269" coordorigin="1440,-266" coordsize="9360,269">
              <v:shape style="position:absolute;left:1440;top:-266;width:9360;height:269" coordorigin="1440,-266" coordsize="9360,269" path="m1440,3l10800,3,10800,-266,1440,-266,1440,3xe" filled="t" fillcolor="#F2F2F2" stroked="f">
                <v:path arrowok="t"/>
                <v:fill type="solid"/>
              </v:shape>
              <v:shape style="position:absolute;left:1898;top:-502;width:162;height:162" type="#_x0000_t75">
                <v:imagedata r:id="rId118" o:title=""/>
              </v:shape>
              <v:shape style="position:absolute;left:1898;top:11;width:162;height:162" type="#_x0000_t75">
                <v:imagedata r:id="rId119" o:title=""/>
              </v:shape>
            </v:group>
            <w10:wrap type="none"/>
          </v:group>
        </w:pict>
      </w:r>
      <w:r>
        <w:rPr>
          <w:spacing w:val="-1"/>
          <w:w w:val="100"/>
        </w:rPr>
        <w:t>W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k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th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8" w:lineRule="auto"/>
        <w:ind w:right="923"/>
        <w:jc w:val="left"/>
        <w:rPr>
          <w:b w:val="0"/>
          <w:bCs w:val="0"/>
        </w:rPr>
      </w:pPr>
      <w:r>
        <w:rPr/>
        <w:pict>
          <v:group style="position:absolute;margin-left:66.099998pt;margin-top:12.641626pt;width:479.8pt;height:33.734879pt;mso-position-horizontal-relative:page;mso-position-vertical-relative:paragraph;z-index:-846" coordorigin="1322,253" coordsize="9596,675">
            <v:group style="position:absolute;left:1332;top:489;width:108;height:269" coordorigin="1332,489" coordsize="108,269">
              <v:shape style="position:absolute;left:1332;top:489;width:108;height:269" coordorigin="1332,489" coordsize="108,269" path="m1332,757l1440,757,1440,489,1332,489,1332,757xe" filled="t" fillcolor="#F2F2F2" stroked="f">
                <v:path arrowok="t"/>
                <v:fill type="solid"/>
              </v:shape>
            </v:group>
            <v:group style="position:absolute;left:10800;top:489;width:108;height:269" coordorigin="10800,489" coordsize="108,269">
              <v:shape style="position:absolute;left:10800;top:489;width:108;height:269" coordorigin="10800,489" coordsize="108,269" path="m10800,757l10908,757,10908,489,10800,489,10800,757xe" filled="t" fillcolor="#F2F2F2" stroked="f">
                <v:path arrowok="t"/>
                <v:fill type="solid"/>
              </v:shape>
            </v:group>
            <v:group style="position:absolute;left:1440;top:489;width:9360;height:269" coordorigin="1440,489" coordsize="9360,269">
              <v:shape style="position:absolute;left:1440;top:489;width:9360;height:269" coordorigin="1440,489" coordsize="9360,269" path="m1440,757l10800,757,10800,489,1440,489,1440,757xe" filled="t" fillcolor="#F2F2F2" stroked="f">
                <v:path arrowok="t"/>
                <v:fill type="solid"/>
              </v:shape>
              <v:shape style="position:absolute;left:1898;top:253;width:162;height:162" type="#_x0000_t75">
                <v:imagedata r:id="rId120" o:title=""/>
              </v:shape>
              <v:shape style="position:absolute;left:1898;top:766;width:162;height:162" type="#_x0000_t75">
                <v:imagedata r:id="rId121" o:title=""/>
              </v:shape>
            </v:group>
            <w10:wrap type="none"/>
          </v:group>
        </w:pict>
      </w:r>
      <w:r>
        <w:rPr/>
        <w:pict>
          <v:shape style="position:absolute;margin-left:94.905243pt;margin-top:.434625pt;width:8.100082pt;height:8.100082pt;mso-position-horizontal-relative:page;mso-position-vertical-relative:paragraph;z-index:-843" type="#_x0000_t75">
            <v:imagedata r:id="rId122" o:title=""/>
          </v:shape>
        </w:pic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ect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etween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ear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at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y</w:t>
      </w:r>
      <w:r>
        <w:rPr>
          <w:spacing w:val="0"/>
          <w:w w:val="100"/>
        </w:rPr>
        <w:t>ze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ear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at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ta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eo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ear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at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67" w:lineRule="exact"/>
        <w:ind w:right="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e,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at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pa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ct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/>
        <w:pict>
          <v:group style="position:absolute;margin-left:66.099998pt;margin-top:.410095pt;width:479.8pt;height:33.734818pt;mso-position-horizontal-relative:page;mso-position-vertical-relative:paragraph;z-index:-845" coordorigin="1322,8" coordsize="9596,675">
            <v:group style="position:absolute;left:1332;top:243;width:108;height:269" coordorigin="1332,243" coordsize="108,269">
              <v:shape style="position:absolute;left:1332;top:243;width:108;height:269" coordorigin="1332,243" coordsize="108,269" path="m1332,512l1440,512,1440,243,1332,243,1332,512xe" filled="t" fillcolor="#F2F2F2" stroked="f">
                <v:path arrowok="t"/>
                <v:fill type="solid"/>
              </v:shape>
            </v:group>
            <v:group style="position:absolute;left:10800;top:243;width:108;height:269" coordorigin="10800,243" coordsize="108,269">
              <v:shape style="position:absolute;left:10800;top:243;width:108;height:269" coordorigin="10800,243" coordsize="108,269" path="m10800,512l10908,512,10908,243,10800,243,10800,512xe" filled="t" fillcolor="#F2F2F2" stroked="f">
                <v:path arrowok="t"/>
                <v:fill type="solid"/>
              </v:shape>
            </v:group>
            <v:group style="position:absolute;left:1440;top:243;width:9360;height:269" coordorigin="1440,243" coordsize="9360,269">
              <v:shape style="position:absolute;left:1440;top:243;width:9360;height:269" coordorigin="1440,243" coordsize="9360,269" path="m1440,512l10800,512,10800,243,1440,243,1440,512xe" filled="t" fillcolor="#F2F2F2" stroked="f">
                <v:path arrowok="t"/>
                <v:fill type="solid"/>
              </v:shape>
              <v:shape style="position:absolute;left:1898;top:8;width:162;height:162" type="#_x0000_t75">
                <v:imagedata r:id="rId123" o:title=""/>
              </v:shape>
              <v:shape style="position:absolute;left:1898;top:521;width:162;height:162" type="#_x0000_t75">
                <v:imagedata r:id="rId124" o:title=""/>
              </v:shape>
            </v:group>
            <w10:wrap type="none"/>
          </v:group>
        </w:pic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ct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el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etween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65" w:lineRule="exact"/>
        <w:ind w:right="0"/>
        <w:jc w:val="left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spacing w:line="240" w:lineRule="auto"/>
        <w:ind w:right="312"/>
        <w:jc w:val="left"/>
        <w:rPr>
          <w:b w:val="0"/>
          <w:bCs w:val="0"/>
        </w:rPr>
      </w:pPr>
      <w:r>
        <w:rPr/>
        <w:pict>
          <v:shape style="position:absolute;margin-left:94.905243pt;margin-top:12.791895pt;width:8.100082pt;height:8.100082pt;mso-position-horizontal-relative:page;mso-position-vertical-relative:paragraph;z-index:-842" type="#_x0000_t75">
            <v:imagedata r:id="rId125" o:title=""/>
          </v:shape>
        </w:pic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ue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ce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or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eo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et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twa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e.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y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ean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m.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/>
        <w:pict>
          <v:group style="position:absolute;margin-left:66.099998pt;margin-top:.419006pt;width:479.8pt;height:33.734909pt;mso-position-horizontal-relative:page;mso-position-vertical-relative:paragraph;z-index:-844" coordorigin="1322,8" coordsize="9596,675">
            <v:group style="position:absolute;left:1332;top:243;width:108;height:269" coordorigin="1332,243" coordsize="108,269">
              <v:shape style="position:absolute;left:1332;top:243;width:108;height:269" coordorigin="1332,243" coordsize="108,269" path="m1332,512l1440,512,1440,243,1332,243,1332,512xe" filled="t" fillcolor="#F2F2F2" stroked="f">
                <v:path arrowok="t"/>
                <v:fill type="solid"/>
              </v:shape>
            </v:group>
            <v:group style="position:absolute;left:10800;top:243;width:108;height:269" coordorigin="10800,243" coordsize="108,269">
              <v:shape style="position:absolute;left:10800;top:243;width:108;height:269" coordorigin="10800,243" coordsize="108,269" path="m10800,512l10908,512,10908,243,10800,243,10800,512xe" filled="t" fillcolor="#F2F2F2" stroked="f">
                <v:path arrowok="t"/>
                <v:fill type="solid"/>
              </v:shape>
            </v:group>
            <v:group style="position:absolute;left:1440;top:243;width:9360;height:269" coordorigin="1440,243" coordsize="9360,269">
              <v:shape style="position:absolute;left:1440;top:243;width:9360;height:269" coordorigin="1440,243" coordsize="9360,269" path="m1440,512l10800,512,10800,243,1440,243,1440,512xe" filled="t" fillcolor="#F2F2F2" stroked="f">
                <v:path arrowok="t"/>
                <v:fill type="solid"/>
              </v:shape>
              <v:shape style="position:absolute;left:1898;top:8;width:162;height:162" type="#_x0000_t75">
                <v:imagedata r:id="rId126" o:title=""/>
              </v:shape>
              <v:shape style="position:absolute;left:1898;top:521;width:162;height:162" type="#_x0000_t75">
                <v:imagedata r:id="rId127" o:title=""/>
              </v:shape>
            </v:group>
            <w10:wrap type="none"/>
          </v:group>
        </w:pict>
      </w:r>
      <w:r>
        <w:rPr>
          <w:spacing w:val="-1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lv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ea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-</w:t>
      </w:r>
      <w:r>
        <w:rPr>
          <w:spacing w:val="0"/>
          <w:w w:val="100"/>
        </w:rPr>
        <w:t>wo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cal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pr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um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65" w:lineRule="exact"/>
        <w:ind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babili</w:t>
      </w:r>
      <w:r>
        <w:rPr>
          <w:b w:val="0"/>
          <w:bCs w:val="0"/>
          <w:spacing w:val="0"/>
          <w:w w:val="100"/>
        </w:rPr>
        <w:t>ty</w:t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ate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atte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oc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at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ate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ata.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1437" w:footer="1798" w:top="4700" w:bottom="1980" w:left="13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692.52002pt;width:144pt;height:.1pt;mso-position-horizontal-relative:page;mso-position-vertical-relative:page;z-index:-912" coordorigin="1440,13850" coordsize="2880,2">
          <v:shape style="position:absolute;left:1440;top:13850;width:2880;height:2" coordorigin="1440,13850" coordsize="2880,0" path="m1440,13850l4320,13850e" filled="f" stroked="t" strokeweight=".82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696.5pt;width:468.501042pt;height:24.227pt;mso-position-horizontal-relative:page;mso-position-vertical-relative:page;z-index:-911" type="#_x0000_t202" filled="f" stroked="f">
          <v:textbox inset="0,0,0,0">
            <w:txbxContent>
              <w:p>
                <w:pPr>
                  <w:spacing w:line="218" w:lineRule="exact" w:before="26"/>
                  <w:ind w:left="20" w:right="20" w:hanging="1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9"/>
                    <w:sz w:val="12"/>
                    <w:szCs w:val="12"/>
                  </w:rPr>
                  <w:t>*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1"/>
                    <w:w w:val="100"/>
                    <w:position w:val="9"/>
                    <w:sz w:val="12"/>
                    <w:szCs w:val="1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p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se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position w:val="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2"/>
                    <w:w w:val="100"/>
                    <w:position w:val="0"/>
                    <w:sz w:val="18"/>
                    <w:szCs w:val="18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position w:val="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gi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v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position w:val="0"/>
                    <w:sz w:val="18"/>
                    <w:szCs w:val="18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position w:val="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position w:val="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position w:val="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position w:val="0"/>
                    <w:sz w:val="18"/>
                    <w:szCs w:val="18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us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2"/>
                    <w:w w:val="100"/>
                    <w:position w:val="0"/>
                    <w:sz w:val="18"/>
                    <w:szCs w:val="18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position w:val="0"/>
                    <w:sz w:val="18"/>
                    <w:szCs w:val="18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position w:val="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v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.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position w:val="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f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position w:val="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position w:val="0"/>
                    <w:sz w:val="18"/>
                    <w:szCs w:val="18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position w:val="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position w:val="0"/>
                    <w:sz w:val="18"/>
                    <w:szCs w:val="18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mm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position w:val="0"/>
                    <w:sz w:val="18"/>
                    <w:szCs w:val="18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position w:val="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position w:val="0"/>
                    <w:sz w:val="18"/>
                    <w:szCs w:val="18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position w:val="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position w:val="0"/>
                    <w:sz w:val="18"/>
                    <w:szCs w:val="18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position w:val="0"/>
                    <w:sz w:val="18"/>
                    <w:szCs w:val="18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position w:val="0"/>
                    <w:sz w:val="18"/>
                    <w:szCs w:val="18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position w:val="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f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position w:val="0"/>
                    <w:sz w:val="18"/>
                    <w:szCs w:val="18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position w:val="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position w:val="0"/>
                    <w:sz w:val="18"/>
                    <w:szCs w:val="18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position w:val="0"/>
                    <w:sz w:val="18"/>
                    <w:szCs w:val="18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position w:val="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f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position w:val="0"/>
                    <w:sz w:val="18"/>
                    <w:szCs w:val="18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position w:val="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position w:val="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sp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f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position w:val="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position w:val="0"/>
                    <w:sz w:val="18"/>
                    <w:szCs w:val="18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2"/>
                    <w:w w:val="100"/>
                    <w:position w:val="0"/>
                    <w:sz w:val="18"/>
                    <w:szCs w:val="18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th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position w:val="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fa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position w:val="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w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it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position w:val="0"/>
                    <w:sz w:val="18"/>
                    <w:szCs w:val="18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position w:val="0"/>
                    <w:sz w:val="18"/>
                    <w:szCs w:val="18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position w:val="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position w:val="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position w:val="0"/>
                    <w:sz w:val="18"/>
                    <w:szCs w:val="18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te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18"/>
                    <w:szCs w:val="18"/>
                  </w:rPr>
                  <w:t>r.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84.290001pt;width:195.004297pt;height:16.55pt;mso-position-horizontal-relative:page;mso-position-vertical-relative:page;z-index:-910" type="#_x0000_t202" filled="f" stroked="f">
          <v:textbox inset="0,0,0,0">
            <w:txbxContent>
              <w:p>
                <w:pPr>
                  <w:spacing w:line="315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ont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nt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by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us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w w:val="100"/>
                    <w:sz w:val="22"/>
                    <w:szCs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2"/>
                    <w:szCs w:val="22"/>
                  </w:rPr>
                </w:r>
                <w:hyperlink w:history="true" w:anchor="_bookmark0"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position w:val="11"/>
                      <w:sz w:val="16"/>
                      <w:szCs w:val="16"/>
                    </w:rPr>
                    <w:t>*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  <w:r>
                    <w:rPr>
                      <w:sz w:val="20"/>
                      <w:szCs w:val="20"/>
                    </w:rPr>
                  </w:r>
                </w:hyperlink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0.849998pt;width:195.004297pt;height:16.55pt;mso-position-horizontal-relative:page;mso-position-vertical-relative:page;z-index:-909" type="#_x0000_t202" filled="f" stroked="f">
          <v:textbox inset="0,0,0,0">
            <w:txbxContent>
              <w:p>
                <w:pPr>
                  <w:spacing w:line="315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ont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nt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ph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by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us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w w:val="100"/>
                    <w:sz w:val="22"/>
                    <w:szCs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2"/>
                    <w:szCs w:val="22"/>
                  </w:rPr>
                </w:r>
                <w:hyperlink w:history="true" w:anchor="_bookmark1"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position w:val="11"/>
                      <w:sz w:val="16"/>
                      <w:szCs w:val="16"/>
                    </w:rPr>
                    <w:t>*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71pt;margin-top:102.32pt;width:459.587193pt;height:66.78272pt;mso-position-horizontal-relative:page;mso-position-vertical-relative:page;z-index:-908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f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ven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grad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hasiz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q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uall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y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dard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lu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q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uire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ter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b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f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ey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ke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/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ce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fu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ur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cs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f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eer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adin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di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in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f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ri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ch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grad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w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arnin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w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hi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ch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arri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dard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f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ra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ct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ce.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82.934082pt;width:465.233539pt;height:53.23664pt;mso-position-horizontal-relative:page;mso-position-vertical-relative:page;z-index:-907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y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ve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ter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y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ha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y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hin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dard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sa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f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y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sz w:val="22"/>
                    <w:szCs w:val="22"/>
                  </w:rPr>
                  <w:t>b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</w:p>
              <w:p>
                <w:pPr>
                  <w:spacing w:line="267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gl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ected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in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ru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ct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gl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ect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in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ria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w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il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v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gap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k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il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st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din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ay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</w:r>
              </w:p>
              <w:p>
                <w:pPr>
                  <w:ind w:left="20" w:right="182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v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pr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par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f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hall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f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la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grad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e.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f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w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in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ab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id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if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j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Clu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s,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di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na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Clu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in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Clu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f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hi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gra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decimal"/>
      <w:lvlText w:val="%1"/>
      <w:lvlJc w:val="left"/>
      <w:pPr>
        <w:ind w:hanging="756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"/>
      <w:ind w:left="948"/>
    </w:pPr>
    <w:rPr>
      <w:rFonts w:ascii="Calibri" w:hAnsi="Calibri" w:eastAsia="Calibri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6"/>
      <w:outlineLvl w:val="1"/>
    </w:pPr>
    <w:rPr>
      <w:rFonts w:ascii="Calibri" w:hAnsi="Calibri" w:eastAsia="Calibri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header" Target="header1.xml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header" Target="header2.xml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image" Target="media/image40.png"/><Relationship Id="rId48" Type="http://schemas.openxmlformats.org/officeDocument/2006/relationships/image" Target="media/image41.png"/><Relationship Id="rId49" Type="http://schemas.openxmlformats.org/officeDocument/2006/relationships/image" Target="media/image42.png"/><Relationship Id="rId50" Type="http://schemas.openxmlformats.org/officeDocument/2006/relationships/image" Target="media/image43.png"/><Relationship Id="rId51" Type="http://schemas.openxmlformats.org/officeDocument/2006/relationships/image" Target="media/image44.png"/><Relationship Id="rId52" Type="http://schemas.openxmlformats.org/officeDocument/2006/relationships/image" Target="media/image45.png"/><Relationship Id="rId53" Type="http://schemas.openxmlformats.org/officeDocument/2006/relationships/image" Target="media/image46.png"/><Relationship Id="rId54" Type="http://schemas.openxmlformats.org/officeDocument/2006/relationships/image" Target="media/image47.png"/><Relationship Id="rId55" Type="http://schemas.openxmlformats.org/officeDocument/2006/relationships/image" Target="media/image48.png"/><Relationship Id="rId56" Type="http://schemas.openxmlformats.org/officeDocument/2006/relationships/image" Target="media/image49.png"/><Relationship Id="rId57" Type="http://schemas.openxmlformats.org/officeDocument/2006/relationships/image" Target="media/image50.png"/><Relationship Id="rId58" Type="http://schemas.openxmlformats.org/officeDocument/2006/relationships/image" Target="media/image51.png"/><Relationship Id="rId59" Type="http://schemas.openxmlformats.org/officeDocument/2006/relationships/image" Target="media/image52.png"/><Relationship Id="rId60" Type="http://schemas.openxmlformats.org/officeDocument/2006/relationships/image" Target="media/image53.png"/><Relationship Id="rId61" Type="http://schemas.openxmlformats.org/officeDocument/2006/relationships/image" Target="media/image54.png"/><Relationship Id="rId62" Type="http://schemas.openxmlformats.org/officeDocument/2006/relationships/image" Target="media/image55.png"/><Relationship Id="rId63" Type="http://schemas.openxmlformats.org/officeDocument/2006/relationships/image" Target="media/image56.png"/><Relationship Id="rId64" Type="http://schemas.openxmlformats.org/officeDocument/2006/relationships/image" Target="media/image57.png"/><Relationship Id="rId65" Type="http://schemas.openxmlformats.org/officeDocument/2006/relationships/image" Target="media/image58.png"/><Relationship Id="rId66" Type="http://schemas.openxmlformats.org/officeDocument/2006/relationships/image" Target="media/image59.png"/><Relationship Id="rId67" Type="http://schemas.openxmlformats.org/officeDocument/2006/relationships/image" Target="media/image60.png"/><Relationship Id="rId68" Type="http://schemas.openxmlformats.org/officeDocument/2006/relationships/image" Target="media/image61.png"/><Relationship Id="rId69" Type="http://schemas.openxmlformats.org/officeDocument/2006/relationships/image" Target="media/image62.png"/><Relationship Id="rId70" Type="http://schemas.openxmlformats.org/officeDocument/2006/relationships/image" Target="media/image63.png"/><Relationship Id="rId71" Type="http://schemas.openxmlformats.org/officeDocument/2006/relationships/image" Target="media/image64.png"/><Relationship Id="rId72" Type="http://schemas.openxmlformats.org/officeDocument/2006/relationships/image" Target="media/image65.png"/><Relationship Id="rId73" Type="http://schemas.openxmlformats.org/officeDocument/2006/relationships/image" Target="media/image66.png"/><Relationship Id="rId74" Type="http://schemas.openxmlformats.org/officeDocument/2006/relationships/image" Target="media/image67.png"/><Relationship Id="rId75" Type="http://schemas.openxmlformats.org/officeDocument/2006/relationships/image" Target="media/image68.png"/><Relationship Id="rId76" Type="http://schemas.openxmlformats.org/officeDocument/2006/relationships/image" Target="media/image69.png"/><Relationship Id="rId77" Type="http://schemas.openxmlformats.org/officeDocument/2006/relationships/image" Target="media/image70.png"/><Relationship Id="rId78" Type="http://schemas.openxmlformats.org/officeDocument/2006/relationships/image" Target="media/image71.png"/><Relationship Id="rId79" Type="http://schemas.openxmlformats.org/officeDocument/2006/relationships/image" Target="media/image72.png"/><Relationship Id="rId80" Type="http://schemas.openxmlformats.org/officeDocument/2006/relationships/image" Target="media/image73.png"/><Relationship Id="rId81" Type="http://schemas.openxmlformats.org/officeDocument/2006/relationships/image" Target="media/image74.png"/><Relationship Id="rId82" Type="http://schemas.openxmlformats.org/officeDocument/2006/relationships/image" Target="media/image75.png"/><Relationship Id="rId83" Type="http://schemas.openxmlformats.org/officeDocument/2006/relationships/image" Target="media/image76.png"/><Relationship Id="rId84" Type="http://schemas.openxmlformats.org/officeDocument/2006/relationships/image" Target="media/image77.png"/><Relationship Id="rId85" Type="http://schemas.openxmlformats.org/officeDocument/2006/relationships/image" Target="media/image78.png"/><Relationship Id="rId86" Type="http://schemas.openxmlformats.org/officeDocument/2006/relationships/image" Target="media/image79.png"/><Relationship Id="rId87" Type="http://schemas.openxmlformats.org/officeDocument/2006/relationships/image" Target="media/image80.png"/><Relationship Id="rId88" Type="http://schemas.openxmlformats.org/officeDocument/2006/relationships/image" Target="media/image81.png"/><Relationship Id="rId89" Type="http://schemas.openxmlformats.org/officeDocument/2006/relationships/image" Target="media/image82.png"/><Relationship Id="rId90" Type="http://schemas.openxmlformats.org/officeDocument/2006/relationships/image" Target="media/image83.png"/><Relationship Id="rId91" Type="http://schemas.openxmlformats.org/officeDocument/2006/relationships/image" Target="media/image84.png"/><Relationship Id="rId92" Type="http://schemas.openxmlformats.org/officeDocument/2006/relationships/image" Target="media/image85.png"/><Relationship Id="rId93" Type="http://schemas.openxmlformats.org/officeDocument/2006/relationships/image" Target="media/image86.png"/><Relationship Id="rId94" Type="http://schemas.openxmlformats.org/officeDocument/2006/relationships/image" Target="media/image87.png"/><Relationship Id="rId95" Type="http://schemas.openxmlformats.org/officeDocument/2006/relationships/image" Target="media/image88.png"/><Relationship Id="rId96" Type="http://schemas.openxmlformats.org/officeDocument/2006/relationships/image" Target="media/image89.png"/><Relationship Id="rId97" Type="http://schemas.openxmlformats.org/officeDocument/2006/relationships/image" Target="media/image90.png"/><Relationship Id="rId98" Type="http://schemas.openxmlformats.org/officeDocument/2006/relationships/image" Target="media/image91.png"/><Relationship Id="rId99" Type="http://schemas.openxmlformats.org/officeDocument/2006/relationships/image" Target="media/image92.png"/><Relationship Id="rId100" Type="http://schemas.openxmlformats.org/officeDocument/2006/relationships/image" Target="media/image93.png"/><Relationship Id="rId101" Type="http://schemas.openxmlformats.org/officeDocument/2006/relationships/image" Target="media/image94.png"/><Relationship Id="rId102" Type="http://schemas.openxmlformats.org/officeDocument/2006/relationships/image" Target="media/image95.png"/><Relationship Id="rId103" Type="http://schemas.openxmlformats.org/officeDocument/2006/relationships/image" Target="media/image96.png"/><Relationship Id="rId104" Type="http://schemas.openxmlformats.org/officeDocument/2006/relationships/image" Target="media/image97.png"/><Relationship Id="rId105" Type="http://schemas.openxmlformats.org/officeDocument/2006/relationships/image" Target="media/image98.png"/><Relationship Id="rId106" Type="http://schemas.openxmlformats.org/officeDocument/2006/relationships/image" Target="media/image99.png"/><Relationship Id="rId107" Type="http://schemas.openxmlformats.org/officeDocument/2006/relationships/image" Target="media/image100.png"/><Relationship Id="rId108" Type="http://schemas.openxmlformats.org/officeDocument/2006/relationships/image" Target="media/image101.png"/><Relationship Id="rId109" Type="http://schemas.openxmlformats.org/officeDocument/2006/relationships/image" Target="media/image102.png"/><Relationship Id="rId110" Type="http://schemas.openxmlformats.org/officeDocument/2006/relationships/image" Target="media/image103.png"/><Relationship Id="rId111" Type="http://schemas.openxmlformats.org/officeDocument/2006/relationships/image" Target="media/image104.png"/><Relationship Id="rId112" Type="http://schemas.openxmlformats.org/officeDocument/2006/relationships/image" Target="media/image105.png"/><Relationship Id="rId113" Type="http://schemas.openxmlformats.org/officeDocument/2006/relationships/image" Target="media/image106.png"/><Relationship Id="rId114" Type="http://schemas.openxmlformats.org/officeDocument/2006/relationships/image" Target="media/image107.png"/><Relationship Id="rId115" Type="http://schemas.openxmlformats.org/officeDocument/2006/relationships/image" Target="media/image108.png"/><Relationship Id="rId116" Type="http://schemas.openxmlformats.org/officeDocument/2006/relationships/image" Target="media/image109.png"/><Relationship Id="rId117" Type="http://schemas.openxmlformats.org/officeDocument/2006/relationships/image" Target="media/image110.png"/><Relationship Id="rId118" Type="http://schemas.openxmlformats.org/officeDocument/2006/relationships/image" Target="media/image111.png"/><Relationship Id="rId119" Type="http://schemas.openxmlformats.org/officeDocument/2006/relationships/image" Target="media/image112.png"/><Relationship Id="rId120" Type="http://schemas.openxmlformats.org/officeDocument/2006/relationships/image" Target="media/image113.png"/><Relationship Id="rId121" Type="http://schemas.openxmlformats.org/officeDocument/2006/relationships/image" Target="media/image114.png"/><Relationship Id="rId122" Type="http://schemas.openxmlformats.org/officeDocument/2006/relationships/image" Target="media/image115.png"/><Relationship Id="rId123" Type="http://schemas.openxmlformats.org/officeDocument/2006/relationships/image" Target="media/image116.png"/><Relationship Id="rId124" Type="http://schemas.openxmlformats.org/officeDocument/2006/relationships/image" Target="media/image117.png"/><Relationship Id="rId125" Type="http://schemas.openxmlformats.org/officeDocument/2006/relationships/image" Target="media/image118.png"/><Relationship Id="rId126" Type="http://schemas.openxmlformats.org/officeDocument/2006/relationships/image" Target="media/image119.png"/><Relationship Id="rId127" Type="http://schemas.openxmlformats.org/officeDocument/2006/relationships/image" Target="media/image120.png"/><Relationship Id="rId1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2013-01-10T19:25:49Z</dcterms:created>
  <dcterms:modified xsi:type="dcterms:W3CDTF">2013-01-10T19:25:49Z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2012-03-29T00:00:00Z</vt:filetime>
  </property>
  <property fmtid="{D5CDD505-2E9C-101B-9397-08002B2CF9AE}" pid="3" name="LastSaved">
    <vt:filetime>2013-01-11T00:00:00Z</vt:filetime>
  </property>
</Properties>
</file>